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gitternetz1"/>
        <w:tblW w:w="1530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  <w:gridCol w:w="567"/>
      </w:tblGrid>
      <w:tr w:rsidR="00602475" w:rsidRPr="00FC30D6" w:rsidTr="008B1C79">
        <w:trPr>
          <w:gridAfter w:val="1"/>
          <w:wAfter w:w="567" w:type="dxa"/>
          <w:trHeight w:val="1216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FAE" w:rsidRDefault="00B50FAE" w:rsidP="004C77B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Antragsdatum </w:t>
            </w:r>
            <w:r w:rsidRPr="00B50FAE">
              <w:rPr>
                <w:rFonts w:ascii="Arial" w:hAnsi="Arial" w:cs="Arial"/>
                <w:color w:val="000000"/>
                <w:sz w:val="16"/>
                <w:szCs w:val="16"/>
              </w:rPr>
              <w:t>(identisch mit Datum im Zahlungsantrag)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001D05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01D05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001D05" w:rsidRPr="0016630B">
              <w:rPr>
                <w:rFonts w:ascii="Arial" w:hAnsi="Arial" w:cs="Arial"/>
                <w:spacing w:val="-8"/>
                <w:sz w:val="20"/>
              </w:rPr>
            </w:r>
            <w:r w:rsidR="00001D05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 w:rsidRPr="0016630B">
              <w:rPr>
                <w:rFonts w:ascii="Arial" w:hAnsi="Arial" w:cs="Arial"/>
                <w:sz w:val="20"/>
              </w:rPr>
              <w:fldChar w:fldCharType="end"/>
            </w:r>
          </w:p>
          <w:p w:rsidR="00BD450C" w:rsidRPr="000743BF" w:rsidRDefault="00BD450C" w:rsidP="004C77B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4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Bezeichnung des Innovationsvorhabens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001D05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01D05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001D05" w:rsidRPr="0016630B">
              <w:rPr>
                <w:rFonts w:ascii="Arial" w:hAnsi="Arial" w:cs="Arial"/>
                <w:spacing w:val="-8"/>
                <w:sz w:val="20"/>
              </w:rPr>
            </w:r>
            <w:r w:rsidR="00001D05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450C" w:rsidRPr="004C77B2" w:rsidTr="00B809C4">
        <w:trPr>
          <w:trHeight w:val="263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0C" w:rsidRPr="004C77B2" w:rsidRDefault="007B0A2E" w:rsidP="004C77B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7B2">
              <w:rPr>
                <w:rFonts w:ascii="Arial" w:hAnsi="Arial" w:cs="Arial"/>
                <w:b/>
                <w:color w:val="000000"/>
                <w:sz w:val="16"/>
                <w:szCs w:val="16"/>
              </w:rPr>
              <w:t>Erläuterungen</w:t>
            </w:r>
            <w:r w:rsidR="00BD450C" w:rsidRPr="004C77B2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4C77B2" w:rsidRPr="004C77B2" w:rsidTr="00B809C4">
        <w:trPr>
          <w:trHeight w:val="263"/>
        </w:trPr>
        <w:tc>
          <w:tcPr>
            <w:tcW w:w="153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77B2" w:rsidRPr="004C77B2" w:rsidRDefault="004C77B2" w:rsidP="00814227">
            <w:pPr>
              <w:spacing w:line="2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7B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4C77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 xml:space="preserve">Einbindung </w:t>
            </w:r>
            <w:r w:rsidR="00961329">
              <w:rPr>
                <w:rFonts w:ascii="Arial" w:hAnsi="Arial" w:cs="Arial"/>
                <w:color w:val="000000"/>
                <w:sz w:val="16"/>
                <w:szCs w:val="16"/>
              </w:rPr>
              <w:t>zusätzlicher externen Partner</w:t>
            </w:r>
            <w:r w:rsidR="00B613DB">
              <w:rPr>
                <w:rFonts w:ascii="Arial" w:hAnsi="Arial" w:cs="Arial"/>
                <w:color w:val="000000"/>
                <w:sz w:val="16"/>
                <w:szCs w:val="16"/>
              </w:rPr>
              <w:t xml:space="preserve"> aus dem betroffenen Praxisfeld</w:t>
            </w:r>
            <w:r w:rsidR="00961329">
              <w:rPr>
                <w:rFonts w:ascii="Arial" w:hAnsi="Arial" w:cs="Arial"/>
                <w:color w:val="000000"/>
                <w:sz w:val="16"/>
                <w:szCs w:val="16"/>
              </w:rPr>
              <w:t xml:space="preserve"> (e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>xt. Part.)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613DB">
              <w:rPr>
                <w:rFonts w:ascii="Arial" w:hAnsi="Arial" w:cs="Arial"/>
                <w:color w:val="000000"/>
                <w:sz w:val="16"/>
                <w:szCs w:val="16"/>
              </w:rPr>
              <w:t xml:space="preserve">aus 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>andere</w:t>
            </w:r>
            <w:r w:rsidR="00B613DB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 xml:space="preserve"> Sektoren (and. Sek.)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613DB">
              <w:rPr>
                <w:rFonts w:ascii="Arial" w:hAnsi="Arial" w:cs="Arial"/>
                <w:color w:val="000000"/>
                <w:sz w:val="16"/>
                <w:szCs w:val="16"/>
              </w:rPr>
              <w:t xml:space="preserve">aus 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>andere</w:t>
            </w:r>
            <w:r w:rsidR="00B613DB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Projekte (and. Proj.)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 xml:space="preserve"> Sonstiges (sonst.)</w:t>
            </w:r>
          </w:p>
        </w:tc>
      </w:tr>
      <w:tr w:rsidR="004C77B2" w:rsidRPr="004C77B2" w:rsidTr="00B00757">
        <w:trPr>
          <w:trHeight w:val="263"/>
        </w:trPr>
        <w:tc>
          <w:tcPr>
            <w:tcW w:w="15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757" w:rsidRDefault="00B00757" w:rsidP="00B0075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="004C77B2" w:rsidRPr="004C77B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  <w:r w:rsidR="004C77B2" w:rsidRPr="004C77B2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international (int)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4C77B2" w:rsidRPr="004C77B2">
              <w:rPr>
                <w:rFonts w:ascii="Arial" w:hAnsi="Arial" w:cs="Arial"/>
                <w:color w:val="000000"/>
                <w:sz w:val="16"/>
                <w:szCs w:val="16"/>
              </w:rPr>
              <w:t xml:space="preserve"> überregional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 xml:space="preserve"> bzw. </w:t>
            </w:r>
            <w:r w:rsidR="004C77B2" w:rsidRPr="004C77B2">
              <w:rPr>
                <w:rFonts w:ascii="Arial" w:hAnsi="Arial" w:cs="Arial"/>
                <w:color w:val="000000"/>
                <w:sz w:val="16"/>
                <w:szCs w:val="16"/>
              </w:rPr>
              <w:t>national (ün)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4C77B2" w:rsidRPr="004C77B2">
              <w:rPr>
                <w:rFonts w:ascii="Arial" w:hAnsi="Arial" w:cs="Arial"/>
                <w:color w:val="000000"/>
                <w:sz w:val="16"/>
                <w:szCs w:val="16"/>
              </w:rPr>
              <w:t xml:space="preserve"> regional (re)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4C77B2" w:rsidRPr="004C77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>lokal</w:t>
            </w:r>
            <w:r w:rsidR="004C77B2" w:rsidRPr="004C77B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A32B71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4C77B2" w:rsidRPr="004C77B2">
              <w:rPr>
                <w:rFonts w:ascii="Arial" w:hAnsi="Arial" w:cs="Arial"/>
                <w:color w:val="000000"/>
                <w:sz w:val="16"/>
                <w:szCs w:val="16"/>
              </w:rPr>
              <w:t>o)</w:t>
            </w:r>
          </w:p>
          <w:p w:rsidR="00B613DB" w:rsidRPr="00B00757" w:rsidRDefault="00B613DB" w:rsidP="00814227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D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01FC">
              <w:rPr>
                <w:rFonts w:ascii="Arial" w:hAnsi="Arial" w:cs="Arial"/>
                <w:color w:val="000000"/>
                <w:sz w:val="16"/>
                <w:szCs w:val="16"/>
              </w:rPr>
              <w:t>z. B.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interdisziplinäre</w:t>
            </w:r>
            <w:r w:rsidR="00D401F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Erfahrungsaustausch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6322F">
              <w:rPr>
                <w:rFonts w:ascii="Arial" w:hAnsi="Arial" w:cs="Arial"/>
                <w:color w:val="000000"/>
                <w:sz w:val="16"/>
                <w:szCs w:val="16"/>
              </w:rPr>
              <w:t>Reflexion/Verifizierung</w:t>
            </w:r>
            <w:r w:rsidR="002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 der Fragestellung ggf. Ergänzung</w:t>
            </w:r>
            <w:r w:rsidR="0036322F">
              <w:rPr>
                <w:rFonts w:ascii="Arial" w:hAnsi="Arial" w:cs="Arial"/>
                <w:color w:val="000000"/>
                <w:sz w:val="16"/>
                <w:szCs w:val="16"/>
              </w:rPr>
              <w:t xml:space="preserve"> der geplanten Ziele/Herangehensweise durch Dialog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3632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Bewertung der Ergebnisse/Outputs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Auswirkung</w:t>
            </w:r>
            <w:r w:rsidR="00D401FC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auf die Anwendungsmöglichkeiten</w:t>
            </w:r>
            <w:r w:rsidR="00D401FC">
              <w:rPr>
                <w:rFonts w:ascii="Arial" w:hAnsi="Arial" w:cs="Arial"/>
                <w:color w:val="000000"/>
                <w:sz w:val="16"/>
                <w:szCs w:val="16"/>
              </w:rPr>
              <w:t xml:space="preserve"> des Innovationsobjektes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01FC">
              <w:rPr>
                <w:rFonts w:ascii="Arial" w:hAnsi="Arial" w:cs="Arial"/>
                <w:color w:val="000000"/>
                <w:sz w:val="16"/>
                <w:szCs w:val="16"/>
              </w:rPr>
              <w:t xml:space="preserve">bessere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Einbindung </w:t>
            </w:r>
            <w:r w:rsidR="00D401FC">
              <w:rPr>
                <w:rFonts w:ascii="Arial" w:hAnsi="Arial" w:cs="Arial"/>
                <w:color w:val="000000"/>
                <w:sz w:val="16"/>
                <w:szCs w:val="16"/>
              </w:rPr>
              <w:t xml:space="preserve">von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Praxis, Wissenschaft u</w:t>
            </w:r>
            <w:r w:rsidR="00D401FC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Gesellschaft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01FC">
              <w:rPr>
                <w:rFonts w:ascii="Arial" w:hAnsi="Arial" w:cs="Arial"/>
                <w:color w:val="000000"/>
                <w:sz w:val="16"/>
                <w:szCs w:val="16"/>
              </w:rPr>
              <w:t xml:space="preserve">Steigerung der Zugänglichkeit und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Verbreitung der Ergebnisse</w:t>
            </w:r>
            <w:r w:rsidR="00814227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01FC">
              <w:rPr>
                <w:rFonts w:ascii="Arial" w:hAnsi="Arial" w:cs="Arial"/>
                <w:color w:val="000000"/>
                <w:sz w:val="16"/>
                <w:szCs w:val="16"/>
              </w:rPr>
              <w:t>zukünftige Nutzung des I</w:t>
            </w:r>
            <w:r w:rsidR="00D401FC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D401FC">
              <w:rPr>
                <w:rFonts w:ascii="Arial" w:hAnsi="Arial" w:cs="Arial"/>
                <w:color w:val="000000"/>
                <w:sz w:val="16"/>
                <w:szCs w:val="16"/>
              </w:rPr>
              <w:t>novationsobjektes usw.</w:t>
            </w:r>
          </w:p>
        </w:tc>
      </w:tr>
    </w:tbl>
    <w:tbl>
      <w:tblPr>
        <w:tblStyle w:val="Tabellenraster6"/>
        <w:tblpPr w:leftFromText="141" w:rightFromText="141" w:vertAnchor="page" w:horzAnchor="margin" w:tblpX="-459" w:tblpY="861"/>
        <w:tblW w:w="15276" w:type="dxa"/>
        <w:tblLayout w:type="fixed"/>
        <w:tblLook w:val="04A0" w:firstRow="1" w:lastRow="0" w:firstColumn="1" w:lastColumn="0" w:noHBand="0" w:noVBand="1"/>
      </w:tblPr>
      <w:tblGrid>
        <w:gridCol w:w="100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59"/>
      </w:tblGrid>
      <w:tr w:rsidR="00522227" w:rsidRPr="006A2FBA" w:rsidTr="008B1C79">
        <w:trPr>
          <w:trHeight w:val="261"/>
        </w:trPr>
        <w:tc>
          <w:tcPr>
            <w:tcW w:w="10065" w:type="dxa"/>
            <w:vMerge w:val="restart"/>
            <w:tcBorders>
              <w:top w:val="single" w:sz="4" w:space="0" w:color="auto"/>
            </w:tcBorders>
          </w:tcPr>
          <w:p w:rsidR="00522227" w:rsidRDefault="00522227" w:rsidP="008B1C79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Antragsteller (Name der OG)</w:t>
            </w:r>
          </w:p>
          <w:p w:rsidR="00522227" w:rsidRPr="0016630B" w:rsidRDefault="00522227" w:rsidP="008B1C79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8B4E0D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8B4E0D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8B4E0D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8B4E0D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8B4E0D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211" w:type="dxa"/>
            <w:gridSpan w:val="11"/>
            <w:tcBorders>
              <w:top w:val="single" w:sz="4" w:space="0" w:color="auto"/>
              <w:bottom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Betriebsnummer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der OG</w:t>
            </w:r>
          </w:p>
        </w:tc>
      </w:tr>
      <w:tr w:rsidR="002B2D46" w:rsidRPr="006A2FBA" w:rsidTr="008B1C79">
        <w:trPr>
          <w:trHeight w:val="260"/>
        </w:trPr>
        <w:tc>
          <w:tcPr>
            <w:tcW w:w="10065" w:type="dxa"/>
            <w:vMerge/>
            <w:tcBorders>
              <w:right w:val="single" w:sz="4" w:space="0" w:color="auto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 xml:space="preserve">09  </w:t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584FC1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4E0D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4E0D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4E0D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4E0D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4E0D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4E0D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4E0D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4E0D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4E0D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right w:val="single" w:sz="4" w:space="0" w:color="auto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4E0D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  <w:tr w:rsidR="00522227" w:rsidRPr="00064F3F" w:rsidTr="001873E2">
        <w:trPr>
          <w:trHeight w:val="512"/>
        </w:trPr>
        <w:tc>
          <w:tcPr>
            <w:tcW w:w="10065" w:type="dxa"/>
            <w:vAlign w:val="bottom"/>
          </w:tcPr>
          <w:p w:rsidR="00522227" w:rsidRPr="00F67C6E" w:rsidRDefault="00B50FAE" w:rsidP="006A4AF7">
            <w:pPr>
              <w:tabs>
                <w:tab w:val="left" w:pos="183"/>
              </w:tabs>
              <w:spacing w:before="40" w:after="40"/>
              <w:rPr>
                <w:rFonts w:ascii="Arial" w:hAnsi="Arial" w:cs="Arial"/>
                <w:spacing w:val="-8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Nachweis über </w:t>
            </w:r>
            <w:r w:rsidR="00EC4600"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den 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>Ver</w:t>
            </w:r>
            <w:r w:rsidR="00CA5D9D">
              <w:rPr>
                <w:rFonts w:ascii="Arial" w:hAnsi="Arial" w:cs="Arial"/>
                <w:b/>
                <w:bCs/>
                <w:sz w:val="24"/>
                <w:szCs w:val="26"/>
              </w:rPr>
              <w:t>netzungsgrad außerhalb des Innovations</w:t>
            </w:r>
            <w:r w:rsidR="006A4AF7">
              <w:rPr>
                <w:rFonts w:ascii="Arial" w:hAnsi="Arial" w:cs="Arial"/>
                <w:b/>
                <w:bCs/>
                <w:sz w:val="24"/>
                <w:szCs w:val="26"/>
              </w:rPr>
              <w:t>projektes</w:t>
            </w:r>
          </w:p>
        </w:tc>
        <w:tc>
          <w:tcPr>
            <w:tcW w:w="5211" w:type="dxa"/>
            <w:gridSpan w:val="11"/>
            <w:shd w:val="clear" w:color="auto" w:fill="auto"/>
          </w:tcPr>
          <w:p w:rsidR="00522227" w:rsidRPr="001873E2" w:rsidRDefault="00B50FAE" w:rsidP="008B1C79">
            <w:pPr>
              <w:spacing w:after="20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1873E2">
              <w:rPr>
                <w:rFonts w:ascii="Arial" w:eastAsia="Calibri" w:hAnsi="Arial" w:cs="Arial"/>
                <w:sz w:val="14"/>
                <w:szCs w:val="14"/>
              </w:rPr>
              <w:t>Antrags</w:t>
            </w:r>
            <w:r w:rsidR="00522227" w:rsidRPr="001873E2">
              <w:rPr>
                <w:rFonts w:ascii="Arial" w:eastAsia="Calibri" w:hAnsi="Arial" w:cs="Arial"/>
                <w:sz w:val="14"/>
                <w:szCs w:val="14"/>
              </w:rPr>
              <w:t>-Nr.</w:t>
            </w:r>
            <w:r w:rsidR="008B1C79" w:rsidRPr="001873E2">
              <w:rPr>
                <w:rFonts w:ascii="Arial" w:eastAsia="Calibri" w:hAnsi="Arial" w:cs="Arial"/>
                <w:sz w:val="14"/>
                <w:szCs w:val="14"/>
              </w:rPr>
              <w:t xml:space="preserve"> (lt. Zuwendungsbescheid):</w:t>
            </w:r>
          </w:p>
          <w:p w:rsidR="00B50FAE" w:rsidRPr="00064F3F" w:rsidRDefault="00B50FAE" w:rsidP="008B1C79">
            <w:pPr>
              <w:spacing w:after="200" w:line="276" w:lineRule="auto"/>
              <w:rPr>
                <w:rFonts w:ascii="Arial" w:hAnsi="Arial" w:cs="Arial"/>
                <w:spacing w:val="-8"/>
                <w:sz w:val="28"/>
                <w:szCs w:val="14"/>
              </w:rPr>
            </w:pPr>
            <w:r w:rsidRPr="001873E2">
              <w:rPr>
                <w:rFonts w:ascii="Arial" w:eastAsia="Calibri" w:hAnsi="Arial" w:cs="Arial"/>
                <w:sz w:val="14"/>
                <w:szCs w:val="14"/>
              </w:rPr>
              <w:t>EP4-</w:t>
            </w:r>
            <w:r w:rsidR="00001D05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01D05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001D05" w:rsidRPr="0016630B">
              <w:rPr>
                <w:rFonts w:ascii="Arial" w:hAnsi="Arial" w:cs="Arial"/>
                <w:spacing w:val="-8"/>
                <w:sz w:val="20"/>
              </w:rPr>
            </w:r>
            <w:r w:rsidR="00001D05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001D05"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02475" w:rsidRPr="00602475" w:rsidRDefault="00602475" w:rsidP="00365014">
      <w:pPr>
        <w:ind w:left="459" w:hanging="459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3402"/>
        <w:gridCol w:w="4678"/>
        <w:gridCol w:w="3543"/>
      </w:tblGrid>
      <w:tr w:rsidR="00A32B71" w:rsidRPr="00B809C4" w:rsidTr="00B809C4">
        <w:trPr>
          <w:trHeight w:val="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32B71" w:rsidRPr="00B809C4" w:rsidRDefault="00A32B71" w:rsidP="00A32B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9C4">
              <w:rPr>
                <w:rFonts w:ascii="Arial" w:hAnsi="Arial" w:cs="Arial"/>
                <w:b/>
                <w:sz w:val="16"/>
                <w:szCs w:val="16"/>
              </w:rPr>
              <w:t>Art der Vernetzung</w:t>
            </w:r>
            <w:r w:rsidRPr="00B809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A32B71" w:rsidRPr="00B809C4" w:rsidRDefault="00B613DB" w:rsidP="00B61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9C4">
              <w:rPr>
                <w:rFonts w:ascii="Arial" w:hAnsi="Arial" w:cs="Arial"/>
                <w:b/>
                <w:sz w:val="16"/>
                <w:szCs w:val="16"/>
              </w:rPr>
              <w:t>Reichweite</w:t>
            </w:r>
            <w:r w:rsidRPr="00B809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2)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A32B71" w:rsidRPr="00B809C4" w:rsidRDefault="00A32B71" w:rsidP="00A32B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9C4">
              <w:rPr>
                <w:rFonts w:ascii="Arial" w:hAnsi="Arial" w:cs="Arial"/>
                <w:b/>
                <w:sz w:val="16"/>
                <w:szCs w:val="16"/>
              </w:rPr>
              <w:t>Name der Partner</w:t>
            </w:r>
            <w:r w:rsidR="0036322F" w:rsidRPr="00B809C4">
              <w:rPr>
                <w:rFonts w:ascii="Arial" w:hAnsi="Arial" w:cs="Arial"/>
                <w:b/>
                <w:sz w:val="16"/>
                <w:szCs w:val="16"/>
              </w:rPr>
              <w:t>/Organisation, die an die Vernetzung beteiligt sind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A32B71" w:rsidRPr="00B809C4" w:rsidRDefault="00B613DB" w:rsidP="00B61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9C4">
              <w:rPr>
                <w:rFonts w:ascii="Arial" w:hAnsi="Arial" w:cs="Arial"/>
                <w:b/>
                <w:sz w:val="16"/>
                <w:szCs w:val="16"/>
              </w:rPr>
              <w:t>Relevanz der Vernetzung für das Innovationsvorhaben</w:t>
            </w:r>
            <w:r w:rsidR="00D401FC" w:rsidRPr="00B809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32B71" w:rsidRPr="00B809C4" w:rsidRDefault="00B613DB" w:rsidP="00B809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9C4">
              <w:rPr>
                <w:rFonts w:ascii="Arial" w:hAnsi="Arial" w:cs="Arial"/>
                <w:b/>
                <w:sz w:val="16"/>
                <w:szCs w:val="16"/>
              </w:rPr>
              <w:t xml:space="preserve">Weitere </w:t>
            </w:r>
            <w:r w:rsidR="00A32B71" w:rsidRPr="00B809C4">
              <w:rPr>
                <w:rFonts w:ascii="Arial" w:hAnsi="Arial" w:cs="Arial"/>
                <w:b/>
                <w:sz w:val="16"/>
                <w:szCs w:val="16"/>
              </w:rPr>
              <w:t>Vorteile</w:t>
            </w:r>
            <w:r w:rsidR="00B00757" w:rsidRPr="00B809C4">
              <w:rPr>
                <w:rFonts w:ascii="Arial" w:hAnsi="Arial" w:cs="Arial"/>
                <w:b/>
                <w:sz w:val="16"/>
                <w:szCs w:val="16"/>
              </w:rPr>
              <w:t xml:space="preserve"> der Vernetzung</w:t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2"/>
                <w:szCs w:val="12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2"/>
                <w:szCs w:val="12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2"/>
                <w:szCs w:val="12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2"/>
                <w:szCs w:val="12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2"/>
                <w:szCs w:val="12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bookmarkEnd w:id="2"/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2B71" w:rsidRPr="00AE4182" w:rsidTr="00580954">
        <w:trPr>
          <w:trHeight w:val="851"/>
        </w:trPr>
        <w:tc>
          <w:tcPr>
            <w:tcW w:w="2268" w:type="dxa"/>
            <w:tcBorders>
              <w:lef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2B71" w:rsidRPr="00AE4182" w:rsidRDefault="00001D05" w:rsidP="00580954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A6392" w:rsidRPr="00B00757" w:rsidRDefault="000A6392" w:rsidP="000A6392">
      <w:pPr>
        <w:rPr>
          <w:rFonts w:ascii="Arial" w:eastAsia="Calibri" w:hAnsi="Arial" w:cs="Arial"/>
          <w:sz w:val="12"/>
          <w:szCs w:val="12"/>
          <w:lang w:eastAsia="en-US"/>
        </w:rPr>
      </w:pPr>
    </w:p>
    <w:tbl>
      <w:tblPr>
        <w:tblpPr w:leftFromText="141" w:rightFromText="141" w:vertAnchor="text" w:horzAnchor="margin" w:tblpX="-385" w:tblpY="127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5168"/>
      </w:tblGrid>
      <w:tr w:rsidR="000A6392" w:rsidRPr="000A6392" w:rsidTr="008B1C79">
        <w:trPr>
          <w:trHeight w:val="1261"/>
        </w:trPr>
        <w:tc>
          <w:tcPr>
            <w:tcW w:w="15168" w:type="dxa"/>
            <w:shd w:val="clear" w:color="auto" w:fill="F2DBDB" w:themeFill="accent2" w:themeFillTint="33"/>
          </w:tcPr>
          <w:tbl>
            <w:tblPr>
              <w:tblStyle w:val="Tabellenraster21"/>
              <w:tblpPr w:leftFromText="141" w:rightFromText="141" w:horzAnchor="margin" w:tblpX="279" w:tblpY="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80"/>
              <w:gridCol w:w="6232"/>
            </w:tblGrid>
            <w:tr w:rsidR="000A6392" w:rsidRPr="000A6392" w:rsidTr="008B1C79">
              <w:trPr>
                <w:trHeight w:val="841"/>
              </w:trPr>
              <w:tc>
                <w:tcPr>
                  <w:tcW w:w="8080" w:type="dxa"/>
                  <w:shd w:val="clear" w:color="auto" w:fill="FFFFFF" w:themeFill="background1"/>
                  <w:vAlign w:val="bottom"/>
                </w:tcPr>
                <w:p w:rsidR="00001D05" w:rsidRDefault="00001D05" w:rsidP="008B1C79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instrText xml:space="preserve"> FORMTEXT </w:instrText>
                  </w: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</w: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 w:rsidRPr="0016630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:rsidR="000A6392" w:rsidRPr="000A6392" w:rsidRDefault="000A6392" w:rsidP="008B1C79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6232" w:type="dxa"/>
                  <w:shd w:val="clear" w:color="auto" w:fill="FFFFFF" w:themeFill="background1"/>
                  <w:vAlign w:val="bottom"/>
                </w:tcPr>
                <w:p w:rsidR="000A6392" w:rsidRPr="000A6392" w:rsidRDefault="000A6392" w:rsidP="008B1C79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>Unterschrift des Leadpartners</w:t>
                  </w:r>
                </w:p>
              </w:tc>
            </w:tr>
          </w:tbl>
          <w:p w:rsidR="000A6392" w:rsidRPr="000A6392" w:rsidRDefault="000A6392" w:rsidP="008B1C79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A6392" w:rsidRPr="00C46721" w:rsidRDefault="000A6392" w:rsidP="00C46721">
      <w:pPr>
        <w:rPr>
          <w:rFonts w:ascii="Arial" w:eastAsia="Calibri" w:hAnsi="Arial" w:cs="Arial"/>
          <w:sz w:val="12"/>
          <w:szCs w:val="12"/>
          <w:lang w:eastAsia="en-US"/>
        </w:rPr>
      </w:pPr>
    </w:p>
    <w:sectPr w:rsidR="000A6392" w:rsidRPr="00C46721" w:rsidSect="00B50F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61" w:right="960" w:bottom="1361" w:left="156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A8" w:rsidRDefault="00562EA8">
      <w:r>
        <w:separator/>
      </w:r>
    </w:p>
  </w:endnote>
  <w:endnote w:type="continuationSeparator" w:id="0">
    <w:p w:rsidR="00562EA8" w:rsidRDefault="0056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50" w:rsidRDefault="00983850" w:rsidP="00F67C6E">
    <w:pPr>
      <w:pStyle w:val="Fuzeile"/>
      <w:tabs>
        <w:tab w:val="clear" w:pos="8187"/>
        <w:tab w:val="right" w:pos="9214"/>
      </w:tabs>
      <w:spacing w:line="260" w:lineRule="exact"/>
      <w:rPr>
        <w:szCs w:val="14"/>
      </w:rPr>
    </w:pPr>
    <w:r>
      <w:tab/>
    </w:r>
    <w:r>
      <w:tab/>
    </w:r>
    <w:r w:rsidR="008B4E0D">
      <w:tab/>
    </w:r>
    <w:r w:rsidR="008B4E0D">
      <w:tab/>
    </w:r>
    <w:r w:rsidR="008B4E0D">
      <w:tab/>
    </w:r>
    <w:r w:rsidR="008B4E0D">
      <w:tab/>
    </w:r>
    <w:r w:rsidR="008B4E0D">
      <w:tab/>
    </w:r>
    <w:r w:rsidR="008B4E0D">
      <w:tab/>
    </w:r>
    <w:r w:rsidR="008B4E0D">
      <w:tab/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70777">
      <w:rPr>
        <w:noProof/>
      </w:rPr>
      <w:t>2</w:t>
    </w:r>
    <w:r>
      <w:rPr>
        <w:noProof/>
      </w:rPr>
      <w:fldChar w:fldCharType="end"/>
    </w:r>
    <w:r>
      <w:t xml:space="preserve"> von </w:t>
    </w:r>
    <w:fldSimple w:instr=" SECTIONPAGES  ">
      <w:r w:rsidR="0047077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432996"/>
      <w:docPartObj>
        <w:docPartGallery w:val="Page Numbers (Bottom of Page)"/>
        <w:docPartUnique/>
      </w:docPartObj>
    </w:sdtPr>
    <w:sdtEndPr/>
    <w:sdtContent>
      <w:sdt>
        <w:sdtPr>
          <w:id w:val="1564759818"/>
          <w:docPartObj>
            <w:docPartGallery w:val="Page Numbers (Top of Page)"/>
            <w:docPartUnique/>
          </w:docPartObj>
        </w:sdtPr>
        <w:sdtEndPr/>
        <w:sdtContent>
          <w:p w:rsidR="00983850" w:rsidRPr="00F67C6E" w:rsidRDefault="00983850">
            <w:pPr>
              <w:pStyle w:val="Fuzeile"/>
              <w:jc w:val="right"/>
            </w:pPr>
            <w:r w:rsidRPr="00F67C6E">
              <w:t xml:space="preserve">Seite </w:t>
            </w:r>
            <w:r w:rsidRPr="00F67C6E">
              <w:rPr>
                <w:bCs/>
                <w:sz w:val="24"/>
                <w:szCs w:val="24"/>
              </w:rPr>
              <w:fldChar w:fldCharType="begin"/>
            </w:r>
            <w:r w:rsidRPr="00F67C6E">
              <w:rPr>
                <w:bCs/>
              </w:rPr>
              <w:instrText>PAGE</w:instrText>
            </w:r>
            <w:r w:rsidRPr="00F67C6E">
              <w:rPr>
                <w:bCs/>
                <w:sz w:val="24"/>
                <w:szCs w:val="24"/>
              </w:rPr>
              <w:fldChar w:fldCharType="separate"/>
            </w:r>
            <w:r w:rsidR="00470777">
              <w:rPr>
                <w:bCs/>
                <w:noProof/>
              </w:rPr>
              <w:t>1</w:t>
            </w:r>
            <w:r w:rsidRPr="00F67C6E">
              <w:rPr>
                <w:bCs/>
                <w:sz w:val="24"/>
                <w:szCs w:val="24"/>
              </w:rPr>
              <w:fldChar w:fldCharType="end"/>
            </w:r>
            <w:r w:rsidRPr="00F67C6E">
              <w:t xml:space="preserve"> von </w:t>
            </w:r>
            <w:r w:rsidRPr="00F67C6E">
              <w:rPr>
                <w:bCs/>
                <w:sz w:val="24"/>
                <w:szCs w:val="24"/>
              </w:rPr>
              <w:fldChar w:fldCharType="begin"/>
            </w:r>
            <w:r w:rsidRPr="00F67C6E">
              <w:rPr>
                <w:bCs/>
              </w:rPr>
              <w:instrText>NUMPAGES</w:instrText>
            </w:r>
            <w:r w:rsidRPr="00F67C6E">
              <w:rPr>
                <w:bCs/>
                <w:sz w:val="24"/>
                <w:szCs w:val="24"/>
              </w:rPr>
              <w:fldChar w:fldCharType="separate"/>
            </w:r>
            <w:r w:rsidR="00470777">
              <w:rPr>
                <w:bCs/>
                <w:noProof/>
              </w:rPr>
              <w:t>2</w:t>
            </w:r>
            <w:r w:rsidRPr="00F67C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850" w:rsidRDefault="000743BF" w:rsidP="00CA69BC">
    <w:pPr>
      <w:pStyle w:val="Fuzeile"/>
    </w:pPr>
    <w:r>
      <w:t>Stand: Juli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A8" w:rsidRDefault="00562EA8">
      <w:r>
        <w:separator/>
      </w:r>
    </w:p>
  </w:footnote>
  <w:footnote w:type="continuationSeparator" w:id="0">
    <w:p w:rsidR="00562EA8" w:rsidRDefault="0056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50" w:rsidRDefault="0098385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4E0D">
      <w:rPr>
        <w:rStyle w:val="Seitenzahl"/>
        <w:noProof/>
      </w:rPr>
      <w:t>2</w:t>
    </w:r>
    <w:r>
      <w:rPr>
        <w:rStyle w:val="Seitenzahl"/>
      </w:rPr>
      <w:fldChar w:fldCharType="end"/>
    </w:r>
  </w:p>
  <w:p w:rsidR="00983850" w:rsidRDefault="009838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0" w:rsidRDefault="006D50F0" w:rsidP="006D50F0">
    <w:pPr>
      <w:pStyle w:val="Kopfzeile"/>
      <w:jc w:val="center"/>
    </w:pPr>
    <w:r w:rsidRPr="00AA23A7">
      <w:t>Europäische Innovationspartnerschaften EIP-Agri</w:t>
    </w:r>
  </w:p>
  <w:p w:rsidR="00983850" w:rsidRPr="006D50F0" w:rsidRDefault="00983850" w:rsidP="006D50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0" w:rsidRDefault="006D50F0" w:rsidP="006D50F0">
    <w:pPr>
      <w:pStyle w:val="Kopfzeile"/>
      <w:jc w:val="center"/>
    </w:pPr>
    <w:r w:rsidRPr="00AA23A7">
      <w:t>Europäische Innovationspartnerschaften EIP-Agri</w:t>
    </w:r>
  </w:p>
  <w:p w:rsidR="00983850" w:rsidRDefault="0098385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3CCFB8C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0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142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3B0A2152"/>
    <w:multiLevelType w:val="hybridMultilevel"/>
    <w:tmpl w:val="43348DB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AC498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2E52C7"/>
    <w:multiLevelType w:val="hybridMultilevel"/>
    <w:tmpl w:val="1458C48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55C4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53C59"/>
    <w:multiLevelType w:val="hybridMultilevel"/>
    <w:tmpl w:val="C2F00782"/>
    <w:lvl w:ilvl="0" w:tplc="5FF48A6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06ftC8+Y9iu91ire9oelyo/Mhs=" w:salt="1tvpOp/lJFTKgQF3jBIQVA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F"/>
    <w:rsid w:val="00001D05"/>
    <w:rsid w:val="000043BD"/>
    <w:rsid w:val="00004FCE"/>
    <w:rsid w:val="000056C1"/>
    <w:rsid w:val="00010A27"/>
    <w:rsid w:val="00014CDB"/>
    <w:rsid w:val="000163C8"/>
    <w:rsid w:val="00021771"/>
    <w:rsid w:val="00023DD6"/>
    <w:rsid w:val="00023F87"/>
    <w:rsid w:val="000243D2"/>
    <w:rsid w:val="00030058"/>
    <w:rsid w:val="00030683"/>
    <w:rsid w:val="00035538"/>
    <w:rsid w:val="000357B9"/>
    <w:rsid w:val="000419BF"/>
    <w:rsid w:val="00041DC0"/>
    <w:rsid w:val="00056A2A"/>
    <w:rsid w:val="00060370"/>
    <w:rsid w:val="00064F3F"/>
    <w:rsid w:val="0006567D"/>
    <w:rsid w:val="000743BF"/>
    <w:rsid w:val="000744E0"/>
    <w:rsid w:val="00075C12"/>
    <w:rsid w:val="000807B1"/>
    <w:rsid w:val="0008505D"/>
    <w:rsid w:val="00085687"/>
    <w:rsid w:val="00090BB5"/>
    <w:rsid w:val="0009353E"/>
    <w:rsid w:val="000A6392"/>
    <w:rsid w:val="000A7F2B"/>
    <w:rsid w:val="000B3E0E"/>
    <w:rsid w:val="000B4F63"/>
    <w:rsid w:val="000B5CE0"/>
    <w:rsid w:val="000C0267"/>
    <w:rsid w:val="000C7324"/>
    <w:rsid w:val="00106039"/>
    <w:rsid w:val="001123A1"/>
    <w:rsid w:val="00122DF9"/>
    <w:rsid w:val="00123599"/>
    <w:rsid w:val="00125ED9"/>
    <w:rsid w:val="00130EE4"/>
    <w:rsid w:val="00140AEF"/>
    <w:rsid w:val="001432A4"/>
    <w:rsid w:val="0014420A"/>
    <w:rsid w:val="00147528"/>
    <w:rsid w:val="00152D1A"/>
    <w:rsid w:val="00155EB0"/>
    <w:rsid w:val="00162964"/>
    <w:rsid w:val="00165C44"/>
    <w:rsid w:val="0016630B"/>
    <w:rsid w:val="001676F8"/>
    <w:rsid w:val="00181110"/>
    <w:rsid w:val="0018198D"/>
    <w:rsid w:val="00185DF1"/>
    <w:rsid w:val="001873E2"/>
    <w:rsid w:val="00190E13"/>
    <w:rsid w:val="001A7C7B"/>
    <w:rsid w:val="001B01E5"/>
    <w:rsid w:val="001B4E5E"/>
    <w:rsid w:val="001C0FA0"/>
    <w:rsid w:val="001C78B4"/>
    <w:rsid w:val="001D47D2"/>
    <w:rsid w:val="001E0A02"/>
    <w:rsid w:val="001F17B4"/>
    <w:rsid w:val="001F2BFA"/>
    <w:rsid w:val="00201D25"/>
    <w:rsid w:val="00204796"/>
    <w:rsid w:val="00204E66"/>
    <w:rsid w:val="00205196"/>
    <w:rsid w:val="0020688E"/>
    <w:rsid w:val="00206D01"/>
    <w:rsid w:val="00221DAA"/>
    <w:rsid w:val="00231185"/>
    <w:rsid w:val="00236FBD"/>
    <w:rsid w:val="00247D17"/>
    <w:rsid w:val="0025367E"/>
    <w:rsid w:val="00255D48"/>
    <w:rsid w:val="0026452D"/>
    <w:rsid w:val="00266EA2"/>
    <w:rsid w:val="00267C85"/>
    <w:rsid w:val="00270922"/>
    <w:rsid w:val="0027315F"/>
    <w:rsid w:val="0027602B"/>
    <w:rsid w:val="00285C13"/>
    <w:rsid w:val="002B2015"/>
    <w:rsid w:val="002B2D46"/>
    <w:rsid w:val="002D094C"/>
    <w:rsid w:val="002D1012"/>
    <w:rsid w:val="002D243F"/>
    <w:rsid w:val="002D29BD"/>
    <w:rsid w:val="002D3BEB"/>
    <w:rsid w:val="002E16C0"/>
    <w:rsid w:val="002E2DF8"/>
    <w:rsid w:val="002E3424"/>
    <w:rsid w:val="002E72BE"/>
    <w:rsid w:val="002F07EE"/>
    <w:rsid w:val="002F1B71"/>
    <w:rsid w:val="002F1BAC"/>
    <w:rsid w:val="002F46B9"/>
    <w:rsid w:val="002F6036"/>
    <w:rsid w:val="002F7655"/>
    <w:rsid w:val="00303167"/>
    <w:rsid w:val="00303491"/>
    <w:rsid w:val="0030417C"/>
    <w:rsid w:val="0031509E"/>
    <w:rsid w:val="00324A40"/>
    <w:rsid w:val="00332813"/>
    <w:rsid w:val="0033399A"/>
    <w:rsid w:val="003478EC"/>
    <w:rsid w:val="003506A6"/>
    <w:rsid w:val="00353BAA"/>
    <w:rsid w:val="00356517"/>
    <w:rsid w:val="00362E4B"/>
    <w:rsid w:val="0036322F"/>
    <w:rsid w:val="00363C30"/>
    <w:rsid w:val="0036419E"/>
    <w:rsid w:val="00365014"/>
    <w:rsid w:val="0036525D"/>
    <w:rsid w:val="00367B94"/>
    <w:rsid w:val="00385A34"/>
    <w:rsid w:val="00387515"/>
    <w:rsid w:val="003A07DA"/>
    <w:rsid w:val="003A25D3"/>
    <w:rsid w:val="003A6014"/>
    <w:rsid w:val="003A6F25"/>
    <w:rsid w:val="003A7D1F"/>
    <w:rsid w:val="003B431E"/>
    <w:rsid w:val="003B6939"/>
    <w:rsid w:val="003F0372"/>
    <w:rsid w:val="00403199"/>
    <w:rsid w:val="00417761"/>
    <w:rsid w:val="00432331"/>
    <w:rsid w:val="00443583"/>
    <w:rsid w:val="004456E4"/>
    <w:rsid w:val="0045180A"/>
    <w:rsid w:val="00452899"/>
    <w:rsid w:val="0045334E"/>
    <w:rsid w:val="00470777"/>
    <w:rsid w:val="0047401F"/>
    <w:rsid w:val="0047494A"/>
    <w:rsid w:val="00484DFE"/>
    <w:rsid w:val="00485BB1"/>
    <w:rsid w:val="0048692F"/>
    <w:rsid w:val="00490776"/>
    <w:rsid w:val="00490B7F"/>
    <w:rsid w:val="00490E71"/>
    <w:rsid w:val="00496A90"/>
    <w:rsid w:val="004A07B6"/>
    <w:rsid w:val="004A406A"/>
    <w:rsid w:val="004B122C"/>
    <w:rsid w:val="004B1D82"/>
    <w:rsid w:val="004B2F5E"/>
    <w:rsid w:val="004B47B0"/>
    <w:rsid w:val="004C162D"/>
    <w:rsid w:val="004C3C82"/>
    <w:rsid w:val="004C68BB"/>
    <w:rsid w:val="004C77B2"/>
    <w:rsid w:val="004D159A"/>
    <w:rsid w:val="004E37E8"/>
    <w:rsid w:val="004F05A3"/>
    <w:rsid w:val="004F1184"/>
    <w:rsid w:val="004F1BB6"/>
    <w:rsid w:val="004F1FAF"/>
    <w:rsid w:val="004F46EB"/>
    <w:rsid w:val="004F5E14"/>
    <w:rsid w:val="00500E25"/>
    <w:rsid w:val="00502BFC"/>
    <w:rsid w:val="00502D2B"/>
    <w:rsid w:val="00503778"/>
    <w:rsid w:val="00503FAE"/>
    <w:rsid w:val="00505D2D"/>
    <w:rsid w:val="005131BF"/>
    <w:rsid w:val="00516371"/>
    <w:rsid w:val="0052012D"/>
    <w:rsid w:val="00522227"/>
    <w:rsid w:val="00522E02"/>
    <w:rsid w:val="0052542D"/>
    <w:rsid w:val="0052542F"/>
    <w:rsid w:val="00540777"/>
    <w:rsid w:val="00544857"/>
    <w:rsid w:val="0054546E"/>
    <w:rsid w:val="005569F3"/>
    <w:rsid w:val="00561DFB"/>
    <w:rsid w:val="00562EA8"/>
    <w:rsid w:val="00567FCD"/>
    <w:rsid w:val="005704AA"/>
    <w:rsid w:val="00570A7C"/>
    <w:rsid w:val="00571CCD"/>
    <w:rsid w:val="00572911"/>
    <w:rsid w:val="0057756C"/>
    <w:rsid w:val="00580954"/>
    <w:rsid w:val="00581676"/>
    <w:rsid w:val="00583F0D"/>
    <w:rsid w:val="00583F80"/>
    <w:rsid w:val="00584FC1"/>
    <w:rsid w:val="0059141C"/>
    <w:rsid w:val="00597F50"/>
    <w:rsid w:val="005A44B6"/>
    <w:rsid w:val="005A6FE3"/>
    <w:rsid w:val="005B01A7"/>
    <w:rsid w:val="005B3332"/>
    <w:rsid w:val="005B5FB5"/>
    <w:rsid w:val="005C2FCD"/>
    <w:rsid w:val="005C7174"/>
    <w:rsid w:val="005D29A1"/>
    <w:rsid w:val="005E2CB7"/>
    <w:rsid w:val="005E30FB"/>
    <w:rsid w:val="005E402B"/>
    <w:rsid w:val="005E51CA"/>
    <w:rsid w:val="005E680F"/>
    <w:rsid w:val="005E7758"/>
    <w:rsid w:val="005F044E"/>
    <w:rsid w:val="005F2109"/>
    <w:rsid w:val="005F333D"/>
    <w:rsid w:val="005F5635"/>
    <w:rsid w:val="005F5E36"/>
    <w:rsid w:val="00602475"/>
    <w:rsid w:val="00605B14"/>
    <w:rsid w:val="00616DDE"/>
    <w:rsid w:val="006227E9"/>
    <w:rsid w:val="00641D4D"/>
    <w:rsid w:val="00642A26"/>
    <w:rsid w:val="00646DCD"/>
    <w:rsid w:val="006478F8"/>
    <w:rsid w:val="00653C99"/>
    <w:rsid w:val="00660CE8"/>
    <w:rsid w:val="00672DFC"/>
    <w:rsid w:val="0067386D"/>
    <w:rsid w:val="00675366"/>
    <w:rsid w:val="006779CA"/>
    <w:rsid w:val="0068659D"/>
    <w:rsid w:val="006A2FBA"/>
    <w:rsid w:val="006A4AF7"/>
    <w:rsid w:val="006B4C75"/>
    <w:rsid w:val="006C27B3"/>
    <w:rsid w:val="006C337E"/>
    <w:rsid w:val="006D23EB"/>
    <w:rsid w:val="006D2F30"/>
    <w:rsid w:val="006D3A39"/>
    <w:rsid w:val="006D504B"/>
    <w:rsid w:val="006D50F0"/>
    <w:rsid w:val="006D6F87"/>
    <w:rsid w:val="006D72F6"/>
    <w:rsid w:val="006E4BC1"/>
    <w:rsid w:val="006E72BE"/>
    <w:rsid w:val="006F262E"/>
    <w:rsid w:val="00702117"/>
    <w:rsid w:val="0070562F"/>
    <w:rsid w:val="0071706C"/>
    <w:rsid w:val="007209EF"/>
    <w:rsid w:val="00735ADB"/>
    <w:rsid w:val="00751B9D"/>
    <w:rsid w:val="00760566"/>
    <w:rsid w:val="007669BC"/>
    <w:rsid w:val="00772BE8"/>
    <w:rsid w:val="0077503C"/>
    <w:rsid w:val="00781C64"/>
    <w:rsid w:val="00786E87"/>
    <w:rsid w:val="007B0A2E"/>
    <w:rsid w:val="007B1708"/>
    <w:rsid w:val="007B2056"/>
    <w:rsid w:val="007B3352"/>
    <w:rsid w:val="007B764F"/>
    <w:rsid w:val="007C0F01"/>
    <w:rsid w:val="007C2361"/>
    <w:rsid w:val="007C2992"/>
    <w:rsid w:val="007D0150"/>
    <w:rsid w:val="007D061F"/>
    <w:rsid w:val="007D16B4"/>
    <w:rsid w:val="007D3349"/>
    <w:rsid w:val="007E18B8"/>
    <w:rsid w:val="007E2CD7"/>
    <w:rsid w:val="007F1E1D"/>
    <w:rsid w:val="007F4884"/>
    <w:rsid w:val="0080005F"/>
    <w:rsid w:val="0080143A"/>
    <w:rsid w:val="0080544E"/>
    <w:rsid w:val="00805C77"/>
    <w:rsid w:val="00810623"/>
    <w:rsid w:val="00810F52"/>
    <w:rsid w:val="00814227"/>
    <w:rsid w:val="00815B32"/>
    <w:rsid w:val="008164EA"/>
    <w:rsid w:val="008165AB"/>
    <w:rsid w:val="008227E7"/>
    <w:rsid w:val="00822C5D"/>
    <w:rsid w:val="008269DB"/>
    <w:rsid w:val="00835D3B"/>
    <w:rsid w:val="00841407"/>
    <w:rsid w:val="008420D4"/>
    <w:rsid w:val="00846BDA"/>
    <w:rsid w:val="00847C3C"/>
    <w:rsid w:val="00850773"/>
    <w:rsid w:val="00857A01"/>
    <w:rsid w:val="008601CC"/>
    <w:rsid w:val="008608CD"/>
    <w:rsid w:val="00862820"/>
    <w:rsid w:val="00864983"/>
    <w:rsid w:val="00871583"/>
    <w:rsid w:val="008801FA"/>
    <w:rsid w:val="00880B46"/>
    <w:rsid w:val="00892872"/>
    <w:rsid w:val="00892C3D"/>
    <w:rsid w:val="008942C0"/>
    <w:rsid w:val="00894C5C"/>
    <w:rsid w:val="00897E05"/>
    <w:rsid w:val="008A6553"/>
    <w:rsid w:val="008B1C79"/>
    <w:rsid w:val="008B41FA"/>
    <w:rsid w:val="008B4E0D"/>
    <w:rsid w:val="008C5D71"/>
    <w:rsid w:val="008C7536"/>
    <w:rsid w:val="008D0AC6"/>
    <w:rsid w:val="008D0DFD"/>
    <w:rsid w:val="008D1CCC"/>
    <w:rsid w:val="008E0857"/>
    <w:rsid w:val="008E4935"/>
    <w:rsid w:val="008F464B"/>
    <w:rsid w:val="008F4CF7"/>
    <w:rsid w:val="00902025"/>
    <w:rsid w:val="00903892"/>
    <w:rsid w:val="009048ED"/>
    <w:rsid w:val="0090653E"/>
    <w:rsid w:val="00906763"/>
    <w:rsid w:val="00910B68"/>
    <w:rsid w:val="00911D15"/>
    <w:rsid w:val="00916F67"/>
    <w:rsid w:val="00924379"/>
    <w:rsid w:val="00924455"/>
    <w:rsid w:val="0092514F"/>
    <w:rsid w:val="00935D86"/>
    <w:rsid w:val="00937769"/>
    <w:rsid w:val="009412AB"/>
    <w:rsid w:val="00944920"/>
    <w:rsid w:val="00950CF4"/>
    <w:rsid w:val="00960D86"/>
    <w:rsid w:val="00961329"/>
    <w:rsid w:val="00962E30"/>
    <w:rsid w:val="009649D3"/>
    <w:rsid w:val="00964CAA"/>
    <w:rsid w:val="00972881"/>
    <w:rsid w:val="00976E15"/>
    <w:rsid w:val="00983850"/>
    <w:rsid w:val="009870D6"/>
    <w:rsid w:val="00993462"/>
    <w:rsid w:val="00993D11"/>
    <w:rsid w:val="00994634"/>
    <w:rsid w:val="009A6E32"/>
    <w:rsid w:val="009B11B6"/>
    <w:rsid w:val="009D4E7C"/>
    <w:rsid w:val="009E3899"/>
    <w:rsid w:val="009E38A0"/>
    <w:rsid w:val="009E4CAF"/>
    <w:rsid w:val="009E632A"/>
    <w:rsid w:val="00A05EA4"/>
    <w:rsid w:val="00A105A4"/>
    <w:rsid w:val="00A20D0A"/>
    <w:rsid w:val="00A22CF2"/>
    <w:rsid w:val="00A23F03"/>
    <w:rsid w:val="00A31BE1"/>
    <w:rsid w:val="00A32B71"/>
    <w:rsid w:val="00A34654"/>
    <w:rsid w:val="00A34FB1"/>
    <w:rsid w:val="00A42641"/>
    <w:rsid w:val="00A444F7"/>
    <w:rsid w:val="00A55BC9"/>
    <w:rsid w:val="00A5656E"/>
    <w:rsid w:val="00A61BCA"/>
    <w:rsid w:val="00A6378A"/>
    <w:rsid w:val="00A658E3"/>
    <w:rsid w:val="00A70F0E"/>
    <w:rsid w:val="00A71E28"/>
    <w:rsid w:val="00A72BC8"/>
    <w:rsid w:val="00A76A70"/>
    <w:rsid w:val="00A81510"/>
    <w:rsid w:val="00A8360F"/>
    <w:rsid w:val="00A86AC1"/>
    <w:rsid w:val="00A8741A"/>
    <w:rsid w:val="00A92EB8"/>
    <w:rsid w:val="00AA0FBB"/>
    <w:rsid w:val="00AB1BC3"/>
    <w:rsid w:val="00AB3D42"/>
    <w:rsid w:val="00AC0BDC"/>
    <w:rsid w:val="00AC2478"/>
    <w:rsid w:val="00AC2812"/>
    <w:rsid w:val="00AC604C"/>
    <w:rsid w:val="00AC6E15"/>
    <w:rsid w:val="00AD05BD"/>
    <w:rsid w:val="00AD511E"/>
    <w:rsid w:val="00AE4182"/>
    <w:rsid w:val="00AE4B9A"/>
    <w:rsid w:val="00AF580F"/>
    <w:rsid w:val="00B00757"/>
    <w:rsid w:val="00B1098D"/>
    <w:rsid w:val="00B15D7F"/>
    <w:rsid w:val="00B272A8"/>
    <w:rsid w:val="00B413DF"/>
    <w:rsid w:val="00B41E04"/>
    <w:rsid w:val="00B4347B"/>
    <w:rsid w:val="00B4488A"/>
    <w:rsid w:val="00B4609D"/>
    <w:rsid w:val="00B46B8E"/>
    <w:rsid w:val="00B50FAE"/>
    <w:rsid w:val="00B52E84"/>
    <w:rsid w:val="00B575B4"/>
    <w:rsid w:val="00B613DB"/>
    <w:rsid w:val="00B63B74"/>
    <w:rsid w:val="00B67F7B"/>
    <w:rsid w:val="00B71038"/>
    <w:rsid w:val="00B71FE5"/>
    <w:rsid w:val="00B729FC"/>
    <w:rsid w:val="00B72DB9"/>
    <w:rsid w:val="00B732A0"/>
    <w:rsid w:val="00B74C38"/>
    <w:rsid w:val="00B76DBB"/>
    <w:rsid w:val="00B809C4"/>
    <w:rsid w:val="00B823F1"/>
    <w:rsid w:val="00B8473C"/>
    <w:rsid w:val="00B86611"/>
    <w:rsid w:val="00B948FC"/>
    <w:rsid w:val="00BA0C97"/>
    <w:rsid w:val="00BA2285"/>
    <w:rsid w:val="00BA3E45"/>
    <w:rsid w:val="00BA6FFF"/>
    <w:rsid w:val="00BA706D"/>
    <w:rsid w:val="00BA78EB"/>
    <w:rsid w:val="00BB4E1F"/>
    <w:rsid w:val="00BD450C"/>
    <w:rsid w:val="00BD54AB"/>
    <w:rsid w:val="00BE25A7"/>
    <w:rsid w:val="00BE5AE2"/>
    <w:rsid w:val="00BF3EE3"/>
    <w:rsid w:val="00BF4630"/>
    <w:rsid w:val="00BF7C2E"/>
    <w:rsid w:val="00BF7F36"/>
    <w:rsid w:val="00C03A33"/>
    <w:rsid w:val="00C06735"/>
    <w:rsid w:val="00C1167E"/>
    <w:rsid w:val="00C11967"/>
    <w:rsid w:val="00C13FFA"/>
    <w:rsid w:val="00C32154"/>
    <w:rsid w:val="00C36E22"/>
    <w:rsid w:val="00C4369F"/>
    <w:rsid w:val="00C44E4F"/>
    <w:rsid w:val="00C46721"/>
    <w:rsid w:val="00C50A5F"/>
    <w:rsid w:val="00C55738"/>
    <w:rsid w:val="00C6239F"/>
    <w:rsid w:val="00C64701"/>
    <w:rsid w:val="00C6638E"/>
    <w:rsid w:val="00C70A5B"/>
    <w:rsid w:val="00C74714"/>
    <w:rsid w:val="00C763DC"/>
    <w:rsid w:val="00C94630"/>
    <w:rsid w:val="00CA3350"/>
    <w:rsid w:val="00CA3789"/>
    <w:rsid w:val="00CA3BD2"/>
    <w:rsid w:val="00CA5D9D"/>
    <w:rsid w:val="00CA69BC"/>
    <w:rsid w:val="00CB0DCC"/>
    <w:rsid w:val="00CB1205"/>
    <w:rsid w:val="00CB2AEB"/>
    <w:rsid w:val="00CB3882"/>
    <w:rsid w:val="00CB5039"/>
    <w:rsid w:val="00CC5A80"/>
    <w:rsid w:val="00CC775E"/>
    <w:rsid w:val="00CC7F16"/>
    <w:rsid w:val="00CD16D2"/>
    <w:rsid w:val="00CD4125"/>
    <w:rsid w:val="00CE24B8"/>
    <w:rsid w:val="00CE3701"/>
    <w:rsid w:val="00CF352E"/>
    <w:rsid w:val="00CF3C5E"/>
    <w:rsid w:val="00CF5297"/>
    <w:rsid w:val="00CF5BFC"/>
    <w:rsid w:val="00D026FA"/>
    <w:rsid w:val="00D069B2"/>
    <w:rsid w:val="00D104D5"/>
    <w:rsid w:val="00D10968"/>
    <w:rsid w:val="00D16A68"/>
    <w:rsid w:val="00D17C6C"/>
    <w:rsid w:val="00D21338"/>
    <w:rsid w:val="00D22DFB"/>
    <w:rsid w:val="00D3226C"/>
    <w:rsid w:val="00D33248"/>
    <w:rsid w:val="00D33330"/>
    <w:rsid w:val="00D350F0"/>
    <w:rsid w:val="00D37C8A"/>
    <w:rsid w:val="00D37E40"/>
    <w:rsid w:val="00D401FC"/>
    <w:rsid w:val="00D42C92"/>
    <w:rsid w:val="00D472E3"/>
    <w:rsid w:val="00D53D77"/>
    <w:rsid w:val="00D54418"/>
    <w:rsid w:val="00D56D49"/>
    <w:rsid w:val="00D62060"/>
    <w:rsid w:val="00D653D1"/>
    <w:rsid w:val="00D65C5E"/>
    <w:rsid w:val="00D65FD6"/>
    <w:rsid w:val="00D75269"/>
    <w:rsid w:val="00D77441"/>
    <w:rsid w:val="00D77B7C"/>
    <w:rsid w:val="00D83E8A"/>
    <w:rsid w:val="00D8424B"/>
    <w:rsid w:val="00D855F9"/>
    <w:rsid w:val="00D867D5"/>
    <w:rsid w:val="00D87460"/>
    <w:rsid w:val="00D9712E"/>
    <w:rsid w:val="00DA2750"/>
    <w:rsid w:val="00DA3133"/>
    <w:rsid w:val="00DA4DBF"/>
    <w:rsid w:val="00DC20D1"/>
    <w:rsid w:val="00DD41E7"/>
    <w:rsid w:val="00DD6FF8"/>
    <w:rsid w:val="00DE112F"/>
    <w:rsid w:val="00DE52DB"/>
    <w:rsid w:val="00DE6B2E"/>
    <w:rsid w:val="00DF4138"/>
    <w:rsid w:val="00DF51B6"/>
    <w:rsid w:val="00E04490"/>
    <w:rsid w:val="00E102F7"/>
    <w:rsid w:val="00E11665"/>
    <w:rsid w:val="00E20FED"/>
    <w:rsid w:val="00E22CD3"/>
    <w:rsid w:val="00E23E91"/>
    <w:rsid w:val="00E30F03"/>
    <w:rsid w:val="00E317D3"/>
    <w:rsid w:val="00E3787F"/>
    <w:rsid w:val="00E428DB"/>
    <w:rsid w:val="00E44DDA"/>
    <w:rsid w:val="00E46AA9"/>
    <w:rsid w:val="00E51B97"/>
    <w:rsid w:val="00E56A0C"/>
    <w:rsid w:val="00E61C67"/>
    <w:rsid w:val="00E66D6C"/>
    <w:rsid w:val="00E865DC"/>
    <w:rsid w:val="00E944F3"/>
    <w:rsid w:val="00E97751"/>
    <w:rsid w:val="00EA222A"/>
    <w:rsid w:val="00EA3EC5"/>
    <w:rsid w:val="00EB0530"/>
    <w:rsid w:val="00EB1FB6"/>
    <w:rsid w:val="00EB2DED"/>
    <w:rsid w:val="00EB3B49"/>
    <w:rsid w:val="00EB454F"/>
    <w:rsid w:val="00EB5023"/>
    <w:rsid w:val="00EC4600"/>
    <w:rsid w:val="00ED0ED1"/>
    <w:rsid w:val="00ED15D4"/>
    <w:rsid w:val="00ED22CD"/>
    <w:rsid w:val="00ED6B59"/>
    <w:rsid w:val="00ED6CDD"/>
    <w:rsid w:val="00EE1B36"/>
    <w:rsid w:val="00EE2D44"/>
    <w:rsid w:val="00EE53B6"/>
    <w:rsid w:val="00EE548E"/>
    <w:rsid w:val="00EE72AA"/>
    <w:rsid w:val="00EF7A71"/>
    <w:rsid w:val="00F0158D"/>
    <w:rsid w:val="00F03B91"/>
    <w:rsid w:val="00F04F73"/>
    <w:rsid w:val="00F06381"/>
    <w:rsid w:val="00F078CE"/>
    <w:rsid w:val="00F132AF"/>
    <w:rsid w:val="00F17EC5"/>
    <w:rsid w:val="00F21461"/>
    <w:rsid w:val="00F217DE"/>
    <w:rsid w:val="00F25141"/>
    <w:rsid w:val="00F30F40"/>
    <w:rsid w:val="00F32945"/>
    <w:rsid w:val="00F33F66"/>
    <w:rsid w:val="00F34F62"/>
    <w:rsid w:val="00F36E0D"/>
    <w:rsid w:val="00F40348"/>
    <w:rsid w:val="00F40B73"/>
    <w:rsid w:val="00F432DD"/>
    <w:rsid w:val="00F56BF3"/>
    <w:rsid w:val="00F61637"/>
    <w:rsid w:val="00F622A4"/>
    <w:rsid w:val="00F6766C"/>
    <w:rsid w:val="00F67C6E"/>
    <w:rsid w:val="00F73A75"/>
    <w:rsid w:val="00F8007E"/>
    <w:rsid w:val="00F91127"/>
    <w:rsid w:val="00FA15FF"/>
    <w:rsid w:val="00FA2C33"/>
    <w:rsid w:val="00FA422C"/>
    <w:rsid w:val="00FA7CED"/>
    <w:rsid w:val="00FB2AF9"/>
    <w:rsid w:val="00FB37CB"/>
    <w:rsid w:val="00FC30D6"/>
    <w:rsid w:val="00FC528F"/>
    <w:rsid w:val="00FD2102"/>
    <w:rsid w:val="00FE290D"/>
    <w:rsid w:val="00FE3FE0"/>
    <w:rsid w:val="00FE7B98"/>
    <w:rsid w:val="00FF2A2A"/>
    <w:rsid w:val="00FF3875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0AEF"/>
    <w:rPr>
      <w:sz w:val="26"/>
    </w:rPr>
  </w:style>
  <w:style w:type="paragraph" w:styleId="berschrift1">
    <w:name w:val="heading 1"/>
    <w:basedOn w:val="Standard"/>
    <w:next w:val="Standard2"/>
    <w:uiPriority w:val="9"/>
    <w:qFormat/>
    <w:rsid w:val="00085687"/>
    <w:pPr>
      <w:keepNext/>
      <w:numPr>
        <w:numId w:val="1"/>
      </w:numPr>
      <w:spacing w:line="400" w:lineRule="exact"/>
      <w:ind w:left="426" w:hanging="426"/>
      <w:outlineLvl w:val="0"/>
    </w:pPr>
    <w:rPr>
      <w:rFonts w:ascii="Arial" w:eastAsiaTheme="minorHAnsi" w:hAnsi="Arial" w:cs="Arial"/>
      <w:b/>
      <w:kern w:val="28"/>
      <w:sz w:val="20"/>
      <w:szCs w:val="22"/>
      <w:lang w:eastAsia="en-US"/>
    </w:rPr>
  </w:style>
  <w:style w:type="paragraph" w:styleId="berschrift2">
    <w:name w:val="heading 2"/>
    <w:basedOn w:val="Standard"/>
    <w:next w:val="Standard2"/>
    <w:qFormat/>
    <w:rsid w:val="00641D4D"/>
    <w:pPr>
      <w:numPr>
        <w:ilvl w:val="1"/>
        <w:numId w:val="2"/>
      </w:numPr>
      <w:spacing w:line="400" w:lineRule="exact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3">
    <w:name w:val="heading 3"/>
    <w:basedOn w:val="Standard"/>
    <w:next w:val="Standard2"/>
    <w:autoRedefine/>
    <w:qFormat/>
    <w:rsid w:val="00AC0BDC"/>
    <w:pPr>
      <w:numPr>
        <w:ilvl w:val="2"/>
        <w:numId w:val="3"/>
      </w:numPr>
      <w:spacing w:line="400" w:lineRule="exac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2"/>
    <w:autoRedefine/>
    <w:uiPriority w:val="9"/>
    <w:qFormat/>
    <w:rsid w:val="00C44E4F"/>
    <w:pPr>
      <w:numPr>
        <w:ilvl w:val="3"/>
        <w:numId w:val="4"/>
      </w:numPr>
      <w:spacing w:line="400" w:lineRule="exact"/>
      <w:ind w:left="567" w:hanging="567"/>
      <w:outlineLvl w:val="3"/>
    </w:pPr>
    <w:rPr>
      <w:rFonts w:ascii="Arial" w:eastAsia="Calibri" w:hAnsi="Arial"/>
      <w:b/>
      <w:sz w:val="18"/>
      <w:szCs w:val="22"/>
    </w:r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0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D6B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59"/>
    <w:rsid w:val="008D0A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D0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36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62E3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41D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1D4D"/>
  </w:style>
  <w:style w:type="character" w:styleId="Funotenzeichen">
    <w:name w:val="footnote reference"/>
    <w:basedOn w:val="Absatz-Standardschriftart"/>
    <w:uiPriority w:val="99"/>
    <w:rsid w:val="00641D4D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591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F6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83F80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E10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533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3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334E"/>
  </w:style>
  <w:style w:type="paragraph" w:styleId="Kommentarthema">
    <w:name w:val="annotation subject"/>
    <w:basedOn w:val="Kommentartext"/>
    <w:next w:val="Kommentartext"/>
    <w:link w:val="KommentarthemaZchn"/>
    <w:rsid w:val="0045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334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A69BC"/>
    <w:rPr>
      <w:rFonts w:ascii="Arial" w:hAnsi="Arial"/>
      <w:sz w:val="14"/>
    </w:rPr>
  </w:style>
  <w:style w:type="paragraph" w:styleId="berarbeitung">
    <w:name w:val="Revision"/>
    <w:hidden/>
    <w:uiPriority w:val="99"/>
    <w:semiHidden/>
    <w:rsid w:val="00AA0FBB"/>
    <w:rPr>
      <w:sz w:val="26"/>
    </w:rPr>
  </w:style>
  <w:style w:type="table" w:customStyle="1" w:styleId="Tabellenraster55">
    <w:name w:val="Tabellenraster55"/>
    <w:basedOn w:val="NormaleTabelle"/>
    <w:next w:val="Tabellenraster"/>
    <w:uiPriority w:val="59"/>
    <w:rsid w:val="00AC0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0A63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50F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0AEF"/>
    <w:rPr>
      <w:sz w:val="26"/>
    </w:rPr>
  </w:style>
  <w:style w:type="paragraph" w:styleId="berschrift1">
    <w:name w:val="heading 1"/>
    <w:basedOn w:val="Standard"/>
    <w:next w:val="Standard2"/>
    <w:uiPriority w:val="9"/>
    <w:qFormat/>
    <w:rsid w:val="00085687"/>
    <w:pPr>
      <w:keepNext/>
      <w:numPr>
        <w:numId w:val="1"/>
      </w:numPr>
      <w:spacing w:line="400" w:lineRule="exact"/>
      <w:ind w:left="426" w:hanging="426"/>
      <w:outlineLvl w:val="0"/>
    </w:pPr>
    <w:rPr>
      <w:rFonts w:ascii="Arial" w:eastAsiaTheme="minorHAnsi" w:hAnsi="Arial" w:cs="Arial"/>
      <w:b/>
      <w:kern w:val="28"/>
      <w:sz w:val="20"/>
      <w:szCs w:val="22"/>
      <w:lang w:eastAsia="en-US"/>
    </w:rPr>
  </w:style>
  <w:style w:type="paragraph" w:styleId="berschrift2">
    <w:name w:val="heading 2"/>
    <w:basedOn w:val="Standard"/>
    <w:next w:val="Standard2"/>
    <w:qFormat/>
    <w:rsid w:val="00641D4D"/>
    <w:pPr>
      <w:numPr>
        <w:ilvl w:val="1"/>
        <w:numId w:val="2"/>
      </w:numPr>
      <w:spacing w:line="400" w:lineRule="exact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3">
    <w:name w:val="heading 3"/>
    <w:basedOn w:val="Standard"/>
    <w:next w:val="Standard2"/>
    <w:autoRedefine/>
    <w:qFormat/>
    <w:rsid w:val="00AC0BDC"/>
    <w:pPr>
      <w:numPr>
        <w:ilvl w:val="2"/>
        <w:numId w:val="3"/>
      </w:numPr>
      <w:spacing w:line="400" w:lineRule="exac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2"/>
    <w:autoRedefine/>
    <w:uiPriority w:val="9"/>
    <w:qFormat/>
    <w:rsid w:val="00C44E4F"/>
    <w:pPr>
      <w:numPr>
        <w:ilvl w:val="3"/>
        <w:numId w:val="4"/>
      </w:numPr>
      <w:spacing w:line="400" w:lineRule="exact"/>
      <w:ind w:left="567" w:hanging="567"/>
      <w:outlineLvl w:val="3"/>
    </w:pPr>
    <w:rPr>
      <w:rFonts w:ascii="Arial" w:eastAsia="Calibri" w:hAnsi="Arial"/>
      <w:b/>
      <w:sz w:val="18"/>
      <w:szCs w:val="22"/>
    </w:r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0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D6B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59"/>
    <w:rsid w:val="008D0A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D0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36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62E3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41D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1D4D"/>
  </w:style>
  <w:style w:type="character" w:styleId="Funotenzeichen">
    <w:name w:val="footnote reference"/>
    <w:basedOn w:val="Absatz-Standardschriftart"/>
    <w:uiPriority w:val="99"/>
    <w:rsid w:val="00641D4D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591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F6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83F80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E10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533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3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334E"/>
  </w:style>
  <w:style w:type="paragraph" w:styleId="Kommentarthema">
    <w:name w:val="annotation subject"/>
    <w:basedOn w:val="Kommentartext"/>
    <w:next w:val="Kommentartext"/>
    <w:link w:val="KommentarthemaZchn"/>
    <w:rsid w:val="0045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334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A69BC"/>
    <w:rPr>
      <w:rFonts w:ascii="Arial" w:hAnsi="Arial"/>
      <w:sz w:val="14"/>
    </w:rPr>
  </w:style>
  <w:style w:type="paragraph" w:styleId="berarbeitung">
    <w:name w:val="Revision"/>
    <w:hidden/>
    <w:uiPriority w:val="99"/>
    <w:semiHidden/>
    <w:rsid w:val="00AA0FBB"/>
    <w:rPr>
      <w:sz w:val="26"/>
    </w:rPr>
  </w:style>
  <w:style w:type="table" w:customStyle="1" w:styleId="Tabellenraster55">
    <w:name w:val="Tabellenraster55"/>
    <w:basedOn w:val="NormaleTabelle"/>
    <w:next w:val="Tabellenraster"/>
    <w:uiPriority w:val="59"/>
    <w:rsid w:val="00AC0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0A63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50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665E-BDD5-47D9-8339-19187DC3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2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Paulus, Reinhard (StMELF)</dc:creator>
  <cp:lastModifiedBy>Kaiser, Simone (StMELF)</cp:lastModifiedBy>
  <cp:revision>15</cp:revision>
  <cp:lastPrinted>2019-07-11T07:48:00Z</cp:lastPrinted>
  <dcterms:created xsi:type="dcterms:W3CDTF">2019-07-10T13:18:00Z</dcterms:created>
  <dcterms:modified xsi:type="dcterms:W3CDTF">2019-07-26T13:09:00Z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Reinschrift</vt:lpwstr>
  </property>
</Properties>
</file>