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netz1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602475" w:rsidRPr="00FC30D6" w:rsidTr="00131165">
        <w:trPr>
          <w:trHeight w:val="1216"/>
        </w:trPr>
        <w:tc>
          <w:tcPr>
            <w:tcW w:w="14742" w:type="dxa"/>
            <w:shd w:val="clear" w:color="auto" w:fill="auto"/>
            <w:vAlign w:val="center"/>
          </w:tcPr>
          <w:p w:rsidR="00B50FAE" w:rsidRDefault="00B50FAE" w:rsidP="004C77B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Antragsdatum </w:t>
            </w:r>
            <w:r w:rsidRPr="00B50FAE">
              <w:rPr>
                <w:rFonts w:ascii="Arial" w:hAnsi="Arial" w:cs="Arial"/>
                <w:color w:val="000000"/>
                <w:sz w:val="16"/>
                <w:szCs w:val="16"/>
              </w:rPr>
              <w:t>(identisch mit Datum im Zahlungsantrag)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1772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bookmarkStart w:id="0" w:name="_GoBack"/>
            <w:bookmarkEnd w:id="0"/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 w:rsidRPr="0016630B">
              <w:rPr>
                <w:rFonts w:ascii="Arial" w:hAnsi="Arial" w:cs="Arial"/>
                <w:sz w:val="20"/>
              </w:rPr>
              <w:fldChar w:fldCharType="end"/>
            </w:r>
          </w:p>
          <w:p w:rsidR="00BD450C" w:rsidRPr="000743BF" w:rsidRDefault="00BD450C" w:rsidP="004C77B2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4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Bezeichnung des Innovationsvorhabens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1772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lenraster6"/>
        <w:tblpPr w:leftFromText="141" w:rightFromText="141" w:vertAnchor="page" w:horzAnchor="margin" w:tblpX="-459" w:tblpY="861"/>
        <w:tblW w:w="15276" w:type="dxa"/>
        <w:tblLayout w:type="fixed"/>
        <w:tblLook w:val="04A0" w:firstRow="1" w:lastRow="0" w:firstColumn="1" w:lastColumn="0" w:noHBand="0" w:noVBand="1"/>
      </w:tblPr>
      <w:tblGrid>
        <w:gridCol w:w="100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59"/>
      </w:tblGrid>
      <w:tr w:rsidR="00522227" w:rsidRPr="006A2FBA" w:rsidTr="008B1C79">
        <w:trPr>
          <w:trHeight w:val="261"/>
        </w:trPr>
        <w:tc>
          <w:tcPr>
            <w:tcW w:w="10065" w:type="dxa"/>
            <w:vMerge w:val="restart"/>
            <w:tcBorders>
              <w:top w:val="single" w:sz="4" w:space="0" w:color="auto"/>
            </w:tcBorders>
          </w:tcPr>
          <w:p w:rsidR="00522227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Antragsteller (Name der OG)</w:t>
            </w:r>
          </w:p>
          <w:p w:rsidR="00522227" w:rsidRPr="0016630B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1C79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1C79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1C79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8B1C79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211" w:type="dxa"/>
            <w:gridSpan w:val="11"/>
            <w:tcBorders>
              <w:top w:val="single" w:sz="4" w:space="0" w:color="auto"/>
              <w:bottom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der OG</w:t>
            </w:r>
          </w:p>
        </w:tc>
      </w:tr>
      <w:tr w:rsidR="002B2D46" w:rsidRPr="006A2FBA" w:rsidTr="008B1C79">
        <w:trPr>
          <w:trHeight w:val="260"/>
        </w:trPr>
        <w:tc>
          <w:tcPr>
            <w:tcW w:w="10065" w:type="dxa"/>
            <w:vMerge/>
            <w:tcBorders>
              <w:righ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584FC1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right w:val="single" w:sz="4" w:space="0" w:color="auto"/>
            </w:tcBorders>
          </w:tcPr>
          <w:p w:rsidR="00522227" w:rsidRPr="006A2FBA" w:rsidRDefault="00522227" w:rsidP="008B1C79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="008B1C79"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522227" w:rsidRPr="00064F3F" w:rsidTr="00B8712A">
        <w:trPr>
          <w:trHeight w:val="512"/>
        </w:trPr>
        <w:tc>
          <w:tcPr>
            <w:tcW w:w="10065" w:type="dxa"/>
            <w:vAlign w:val="bottom"/>
          </w:tcPr>
          <w:p w:rsidR="00522227" w:rsidRPr="00F67C6E" w:rsidRDefault="00B50FAE" w:rsidP="00E451B5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Nachweis über</w:t>
            </w:r>
            <w:r w:rsidR="00280889"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 die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 Ver</w:t>
            </w:r>
            <w:r w:rsidR="00E451B5">
              <w:rPr>
                <w:rFonts w:ascii="Arial" w:hAnsi="Arial" w:cs="Arial"/>
                <w:b/>
                <w:bCs/>
                <w:sz w:val="24"/>
                <w:szCs w:val="26"/>
              </w:rPr>
              <w:t>mittlung der Ergebnisse an die Praxis</w:t>
            </w:r>
          </w:p>
        </w:tc>
        <w:tc>
          <w:tcPr>
            <w:tcW w:w="5211" w:type="dxa"/>
            <w:gridSpan w:val="11"/>
            <w:shd w:val="clear" w:color="auto" w:fill="auto"/>
          </w:tcPr>
          <w:p w:rsidR="00522227" w:rsidRPr="00B8712A" w:rsidRDefault="00B50FAE" w:rsidP="008B1C79">
            <w:pPr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B8712A">
              <w:rPr>
                <w:rFonts w:ascii="Arial" w:eastAsia="Calibri" w:hAnsi="Arial" w:cs="Arial"/>
                <w:sz w:val="14"/>
                <w:szCs w:val="14"/>
              </w:rPr>
              <w:t>Antrags</w:t>
            </w:r>
            <w:r w:rsidR="00522227" w:rsidRPr="00B8712A">
              <w:rPr>
                <w:rFonts w:ascii="Arial" w:eastAsia="Calibri" w:hAnsi="Arial" w:cs="Arial"/>
                <w:sz w:val="14"/>
                <w:szCs w:val="14"/>
              </w:rPr>
              <w:t>-Nr.</w:t>
            </w:r>
            <w:r w:rsidR="008B1C79" w:rsidRPr="00B8712A">
              <w:rPr>
                <w:rFonts w:ascii="Arial" w:eastAsia="Calibri" w:hAnsi="Arial" w:cs="Arial"/>
                <w:sz w:val="14"/>
                <w:szCs w:val="14"/>
              </w:rPr>
              <w:t xml:space="preserve"> (lt. Zuwendungsbescheid):</w:t>
            </w:r>
          </w:p>
          <w:p w:rsidR="00B50FAE" w:rsidRPr="00064F3F" w:rsidRDefault="00B50FAE" w:rsidP="008B1C79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B8712A">
              <w:rPr>
                <w:rFonts w:ascii="Arial" w:eastAsia="Calibri" w:hAnsi="Arial" w:cs="Arial"/>
                <w:sz w:val="14"/>
                <w:szCs w:val="14"/>
              </w:rPr>
              <w:t>EP4-</w: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51772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</w:r>
            <w:r w:rsidR="00251772"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="00251772"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2475" w:rsidRPr="00131165" w:rsidRDefault="00131165" w:rsidP="00131165">
      <w:pPr>
        <w:pStyle w:val="berschrift1"/>
        <w:spacing w:after="120"/>
        <w:ind w:left="425" w:hanging="425"/>
      </w:pPr>
      <w:r w:rsidRPr="00131165">
        <w:t>Veröffentlichung von projektbezogenen Artikel</w:t>
      </w:r>
    </w:p>
    <w:tbl>
      <w:tblPr>
        <w:tblStyle w:val="Tabellenraster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2"/>
        <w:gridCol w:w="4820"/>
        <w:gridCol w:w="3828"/>
        <w:gridCol w:w="1277"/>
        <w:gridCol w:w="4253"/>
      </w:tblGrid>
      <w:tr w:rsidR="00131165" w:rsidRPr="00131165" w:rsidTr="006A50F2">
        <w:trPr>
          <w:trHeight w:val="460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165" w:rsidRPr="00131165" w:rsidRDefault="00131165" w:rsidP="004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165" w:rsidRPr="00131165" w:rsidRDefault="00131165" w:rsidP="004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>Titel des Artikels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165" w:rsidRPr="00131165" w:rsidRDefault="00131165" w:rsidP="00131165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>Autoren</w:t>
            </w:r>
          </w:p>
          <w:p w:rsidR="00131165" w:rsidRPr="00131165" w:rsidRDefault="00131165" w:rsidP="004C7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165">
              <w:rPr>
                <w:rFonts w:ascii="Arial" w:hAnsi="Arial" w:cs="Arial"/>
                <w:color w:val="FF0000"/>
                <w:sz w:val="14"/>
                <w:szCs w:val="14"/>
              </w:rPr>
              <w:t>(Mitglieder der OG rot kennzeichnen)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165" w:rsidRPr="00131165" w:rsidRDefault="00131165" w:rsidP="004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 xml:space="preserve">Art der </w:t>
            </w:r>
          </w:p>
          <w:p w:rsidR="00131165" w:rsidRPr="00131165" w:rsidRDefault="00131165" w:rsidP="00131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>Publikation</w:t>
            </w:r>
            <w:r w:rsidRPr="00131165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165" w:rsidRPr="00131165" w:rsidRDefault="00131165" w:rsidP="004C7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1165">
              <w:rPr>
                <w:rFonts w:ascii="Arial" w:hAnsi="Arial" w:cs="Arial"/>
                <w:b/>
                <w:sz w:val="16"/>
                <w:szCs w:val="16"/>
              </w:rPr>
              <w:t>Medium (Name des Journals, Fachzeitschrift</w:t>
            </w:r>
            <w:r w:rsidR="00586C76">
              <w:rPr>
                <w:rFonts w:ascii="Arial" w:hAnsi="Arial" w:cs="Arial"/>
                <w:b/>
                <w:sz w:val="16"/>
                <w:szCs w:val="16"/>
              </w:rPr>
              <w:t>, Inte</w:t>
            </w:r>
            <w:r w:rsidR="00586C7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86C76">
              <w:rPr>
                <w:rFonts w:ascii="Arial" w:hAnsi="Arial" w:cs="Arial"/>
                <w:b/>
                <w:sz w:val="16"/>
                <w:szCs w:val="16"/>
              </w:rPr>
              <w:t>netseite</w:t>
            </w:r>
            <w:r w:rsidRPr="00131165">
              <w:rPr>
                <w:rFonts w:ascii="Arial" w:hAnsi="Arial" w:cs="Arial"/>
                <w:b/>
                <w:sz w:val="16"/>
                <w:szCs w:val="16"/>
              </w:rPr>
              <w:t xml:space="preserve"> usw.)</w:t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2709B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2709B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709B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86C76" w:rsidRPr="00AE4182" w:rsidTr="006A50F2">
        <w:trPr>
          <w:trHeight w:val="454"/>
        </w:trPr>
        <w:tc>
          <w:tcPr>
            <w:tcW w:w="1132" w:type="dxa"/>
            <w:tcBorders>
              <w:right w:val="single" w:sz="4" w:space="0" w:color="auto"/>
            </w:tcBorders>
          </w:tcPr>
          <w:p w:rsidR="00280889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28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7" w:type="dxa"/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80889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80889" w:rsidRDefault="00131165" w:rsidP="0022709B">
      <w:pPr>
        <w:pStyle w:val="berschrift1"/>
        <w:spacing w:after="120"/>
        <w:ind w:left="425" w:hanging="425"/>
      </w:pPr>
      <w:r>
        <w:lastRenderedPageBreak/>
        <w:t>Vorstellung der Projektergebnisse auf Veranstaltung</w:t>
      </w:r>
    </w:p>
    <w:tbl>
      <w:tblPr>
        <w:tblStyle w:val="Tabellenraster"/>
        <w:tblW w:w="526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3120"/>
        <w:gridCol w:w="3402"/>
        <w:gridCol w:w="2269"/>
        <w:gridCol w:w="1840"/>
        <w:gridCol w:w="2269"/>
        <w:gridCol w:w="1277"/>
      </w:tblGrid>
      <w:tr w:rsidR="0022709B" w:rsidRPr="0022709B" w:rsidTr="0022709B">
        <w:trPr>
          <w:trHeight w:val="460"/>
        </w:trPr>
        <w:tc>
          <w:tcPr>
            <w:tcW w:w="370" w:type="pc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Titel des Vortrages/Posters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Referenten/Autoren</w:t>
            </w:r>
          </w:p>
          <w:p w:rsidR="0022709B" w:rsidRPr="0022709B" w:rsidRDefault="0022709B" w:rsidP="008C22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09B">
              <w:rPr>
                <w:rFonts w:ascii="Arial" w:hAnsi="Arial" w:cs="Arial"/>
                <w:color w:val="FF0000"/>
                <w:sz w:val="14"/>
                <w:szCs w:val="14"/>
              </w:rPr>
              <w:t>(Mitglieder der OG rot kennzeichnen)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 xml:space="preserve">Art der </w:t>
            </w:r>
          </w:p>
          <w:p w:rsidR="0022709B" w:rsidRPr="0022709B" w:rsidRDefault="0022709B" w:rsidP="00131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Veranstaltung</w:t>
            </w:r>
            <w:r w:rsidRPr="0022709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Ort der Veransta</w:t>
            </w:r>
            <w:r w:rsidRPr="0022709B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2709B">
              <w:rPr>
                <w:rFonts w:ascii="Arial" w:hAnsi="Arial" w:cs="Arial"/>
                <w:b/>
                <w:sz w:val="16"/>
                <w:szCs w:val="16"/>
              </w:rPr>
              <w:t>tung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131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Anlass der Veranstaltung</w:t>
            </w:r>
            <w:r w:rsidRPr="0022709B"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2709B" w:rsidRPr="0022709B" w:rsidRDefault="0022709B" w:rsidP="008C22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709B">
              <w:rPr>
                <w:rFonts w:ascii="Arial" w:hAnsi="Arial" w:cs="Arial"/>
                <w:b/>
                <w:sz w:val="16"/>
                <w:szCs w:val="16"/>
              </w:rPr>
              <w:t>Teilnehme</w:t>
            </w:r>
            <w:r w:rsidRPr="0022709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22709B">
              <w:rPr>
                <w:rFonts w:ascii="Arial" w:hAnsi="Arial" w:cs="Arial"/>
                <w:b/>
                <w:sz w:val="16"/>
                <w:szCs w:val="16"/>
              </w:rPr>
              <w:t>zahl</w:t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251772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251772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709B" w:rsidRPr="00AE4182" w:rsidTr="009B004B">
        <w:trPr>
          <w:trHeight w:val="454"/>
        </w:trPr>
        <w:tc>
          <w:tcPr>
            <w:tcW w:w="370" w:type="pct"/>
            <w:tcBorders>
              <w:right w:val="single" w:sz="4" w:space="0" w:color="auto"/>
            </w:tcBorders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19" w:type="pct"/>
            <w:tcBorders>
              <w:left w:val="single" w:sz="4" w:space="0" w:color="auto"/>
            </w:tcBorders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0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1" w:type="pct"/>
          </w:tcPr>
          <w:p w:rsidR="00131165" w:rsidRPr="00AE4182" w:rsidRDefault="00B54AD9" w:rsidP="009B004B">
            <w:pPr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7" w:type="pct"/>
          </w:tcPr>
          <w:p w:rsidR="00131165" w:rsidRPr="00AE4182" w:rsidRDefault="00B54AD9" w:rsidP="00AE41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630B">
              <w:rPr>
                <w:rFonts w:ascii="Arial" w:hAnsi="Arial" w:cs="Arial"/>
                <w:spacing w:val="-8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FORMTEXT </w:instrText>
            </w:r>
            <w:r w:rsidRPr="0016630B">
              <w:rPr>
                <w:rFonts w:ascii="Arial" w:hAnsi="Arial" w:cs="Arial"/>
                <w:spacing w:val="-8"/>
                <w:sz w:val="20"/>
              </w:rPr>
            </w:r>
            <w:r w:rsidRPr="0016630B">
              <w:rPr>
                <w:rFonts w:ascii="Arial" w:hAnsi="Arial" w:cs="Arial"/>
                <w:spacing w:val="-8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20"/>
              </w:rPr>
              <w:t> </w:t>
            </w:r>
            <w:r w:rsidRPr="001663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A6392" w:rsidRDefault="000A6392" w:rsidP="000A6392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153315" w:rsidRPr="00153315" w:rsidRDefault="00153315" w:rsidP="000A6392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="-385" w:tblpY="12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5276"/>
      </w:tblGrid>
      <w:tr w:rsidR="000A6392" w:rsidRPr="000A6392" w:rsidTr="00153315">
        <w:trPr>
          <w:trHeight w:val="1261"/>
        </w:trPr>
        <w:tc>
          <w:tcPr>
            <w:tcW w:w="15276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X="279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80"/>
              <w:gridCol w:w="6232"/>
            </w:tblGrid>
            <w:tr w:rsidR="000A6392" w:rsidRPr="000A6392" w:rsidTr="008B1C79">
              <w:trPr>
                <w:trHeight w:val="841"/>
              </w:trPr>
              <w:tc>
                <w:tcPr>
                  <w:tcW w:w="8080" w:type="dxa"/>
                  <w:shd w:val="clear" w:color="auto" w:fill="FFFFFF" w:themeFill="background1"/>
                  <w:vAlign w:val="bottom"/>
                </w:tcPr>
                <w:p w:rsidR="00B54AD9" w:rsidRDefault="00B54AD9" w:rsidP="0015331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8"/>
                      <w:sz w:val="20"/>
                      <w:szCs w:val="20"/>
                    </w:rPr>
                    <w:instrText xml:space="preserve"> FORMTEXT </w:instrText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</w:r>
                  <w:r w:rsidRPr="0016630B">
                    <w:rPr>
                      <w:rFonts w:ascii="Arial" w:hAnsi="Arial" w:cs="Arial"/>
                      <w:spacing w:val="-8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8"/>
                      <w:sz w:val="20"/>
                    </w:rPr>
                    <w:t> </w:t>
                  </w:r>
                  <w:r w:rsidRPr="0016630B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  <w:p w:rsidR="000A6392" w:rsidRPr="000A6392" w:rsidRDefault="000A6392" w:rsidP="0015331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6232" w:type="dxa"/>
                  <w:shd w:val="clear" w:color="auto" w:fill="FFFFFF" w:themeFill="background1"/>
                  <w:vAlign w:val="bottom"/>
                </w:tcPr>
                <w:p w:rsidR="000A6392" w:rsidRPr="000A6392" w:rsidRDefault="000A6392" w:rsidP="00153315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Unterschrift des Leadpartners</w:t>
                  </w:r>
                </w:p>
              </w:tc>
            </w:tr>
          </w:tbl>
          <w:p w:rsidR="000A6392" w:rsidRPr="000A6392" w:rsidRDefault="000A6392" w:rsidP="00153315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A6392" w:rsidRPr="00C46721" w:rsidRDefault="000A6392" w:rsidP="00153315">
      <w:pPr>
        <w:rPr>
          <w:rFonts w:ascii="Arial" w:eastAsia="Calibri" w:hAnsi="Arial" w:cs="Arial"/>
          <w:sz w:val="12"/>
          <w:szCs w:val="12"/>
          <w:lang w:eastAsia="en-US"/>
        </w:rPr>
      </w:pPr>
    </w:p>
    <w:sectPr w:rsidR="000A6392" w:rsidRPr="00C46721" w:rsidSect="00B50F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61" w:right="960" w:bottom="1361" w:left="156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E8" w:rsidRDefault="008C22E8">
      <w:r>
        <w:separator/>
      </w:r>
    </w:p>
  </w:endnote>
  <w:endnote w:type="continuationSeparator" w:id="0">
    <w:p w:rsidR="008C22E8" w:rsidRDefault="008C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8" w:rsidRDefault="008C22E8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B2BD7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SECTIONPAGES  ">
      <w:r w:rsidR="00CB2B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:rsidR="008C22E8" w:rsidRPr="00F67C6E" w:rsidRDefault="008C22E8">
            <w:pPr>
              <w:pStyle w:val="Fuzeile"/>
              <w:jc w:val="right"/>
            </w:pPr>
            <w:r w:rsidRPr="00F67C6E">
              <w:t xml:space="preserve">Seite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PAGE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CB2BD7">
              <w:rPr>
                <w:bCs/>
                <w:noProof/>
              </w:rPr>
              <w:t>1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  <w:r w:rsidRPr="00F67C6E">
              <w:t xml:space="preserve"> von </w:t>
            </w:r>
            <w:r w:rsidRPr="00F67C6E">
              <w:rPr>
                <w:bCs/>
                <w:sz w:val="24"/>
                <w:szCs w:val="24"/>
              </w:rPr>
              <w:fldChar w:fldCharType="begin"/>
            </w:r>
            <w:r w:rsidRPr="00F67C6E">
              <w:rPr>
                <w:bCs/>
              </w:rPr>
              <w:instrText>NUMPAGES</w:instrText>
            </w:r>
            <w:r w:rsidRPr="00F67C6E">
              <w:rPr>
                <w:bCs/>
                <w:sz w:val="24"/>
                <w:szCs w:val="24"/>
              </w:rPr>
              <w:fldChar w:fldCharType="separate"/>
            </w:r>
            <w:r w:rsidR="00CB2BD7">
              <w:rPr>
                <w:bCs/>
                <w:noProof/>
              </w:rPr>
              <w:t>2</w:t>
            </w:r>
            <w:r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2E8" w:rsidRDefault="008C22E8" w:rsidP="00CA69BC">
    <w:pPr>
      <w:pStyle w:val="Fuzeile"/>
    </w:pPr>
    <w:r>
      <w:t>Stand: 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E8" w:rsidRDefault="008C22E8">
      <w:r>
        <w:separator/>
      </w:r>
    </w:p>
  </w:footnote>
  <w:footnote w:type="continuationSeparator" w:id="0">
    <w:p w:rsidR="008C22E8" w:rsidRDefault="008C22E8">
      <w:r>
        <w:continuationSeparator/>
      </w:r>
    </w:p>
  </w:footnote>
  <w:footnote w:id="1">
    <w:p w:rsidR="008C22E8" w:rsidRPr="00131165" w:rsidRDefault="008C22E8">
      <w:pPr>
        <w:pStyle w:val="Funotentext"/>
        <w:rPr>
          <w:rFonts w:ascii="Arial" w:hAnsi="Arial" w:cs="Arial"/>
          <w:sz w:val="14"/>
          <w:szCs w:val="14"/>
        </w:rPr>
      </w:pPr>
      <w:r w:rsidRPr="00131165">
        <w:rPr>
          <w:rStyle w:val="Funotenzeichen"/>
          <w:rFonts w:ascii="Arial" w:hAnsi="Arial" w:cs="Arial"/>
          <w:sz w:val="14"/>
          <w:szCs w:val="14"/>
        </w:rPr>
        <w:footnoteRef/>
      </w:r>
      <w:r w:rsidRPr="00131165">
        <w:rPr>
          <w:rFonts w:ascii="Arial" w:hAnsi="Arial" w:cs="Arial"/>
          <w:sz w:val="14"/>
          <w:szCs w:val="14"/>
        </w:rPr>
        <w:t xml:space="preserve"> Wissenschaftlicher Artikel (WA</w:t>
      </w:r>
      <w:r>
        <w:rPr>
          <w:rFonts w:ascii="Arial" w:hAnsi="Arial" w:cs="Arial"/>
          <w:sz w:val="14"/>
          <w:szCs w:val="14"/>
        </w:rPr>
        <w:t>); Artikel in Fachzeitschrift (</w:t>
      </w:r>
      <w:r w:rsidRPr="00131165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F</w:t>
      </w:r>
      <w:r w:rsidRPr="00131165"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4"/>
          <w:szCs w:val="14"/>
        </w:rPr>
        <w:t>Artikel in allgemeiner Presse (</w:t>
      </w:r>
      <w:r w:rsidRPr="00131165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P); Artikel im Internet (</w:t>
      </w:r>
      <w:r w:rsidRPr="00131165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</w:t>
      </w:r>
      <w:r w:rsidRPr="00131165"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4"/>
          <w:szCs w:val="14"/>
        </w:rPr>
        <w:t xml:space="preserve">Artikel auf eine für das Projekt eingerichtete Internetseite (AIP); </w:t>
      </w:r>
      <w:r w:rsidRPr="00131165">
        <w:rPr>
          <w:rFonts w:ascii="Arial" w:hAnsi="Arial" w:cs="Arial"/>
          <w:sz w:val="14"/>
          <w:szCs w:val="14"/>
        </w:rPr>
        <w:t>Sonstiges (SA)</w:t>
      </w:r>
    </w:p>
  </w:footnote>
  <w:footnote w:id="2">
    <w:p w:rsidR="008C22E8" w:rsidRPr="00131165" w:rsidRDefault="008C22E8">
      <w:pPr>
        <w:pStyle w:val="Funotentext"/>
        <w:rPr>
          <w:rFonts w:ascii="Arial" w:hAnsi="Arial" w:cs="Arial"/>
          <w:sz w:val="14"/>
          <w:szCs w:val="14"/>
        </w:rPr>
      </w:pPr>
      <w:r w:rsidRPr="00131165">
        <w:rPr>
          <w:rStyle w:val="Funotenzeichen"/>
          <w:rFonts w:ascii="Arial" w:hAnsi="Arial" w:cs="Arial"/>
          <w:sz w:val="14"/>
          <w:szCs w:val="14"/>
        </w:rPr>
        <w:footnoteRef/>
      </w:r>
      <w:r w:rsidRPr="00131165">
        <w:rPr>
          <w:rFonts w:ascii="Arial" w:hAnsi="Arial" w:cs="Arial"/>
          <w:sz w:val="14"/>
          <w:szCs w:val="14"/>
        </w:rPr>
        <w:t xml:space="preserve"> Fachtagung (FT); Workshop (WS); Demonstrationsveranstaltung (DV); </w:t>
      </w:r>
      <w:proofErr w:type="spellStart"/>
      <w:r w:rsidRPr="00131165">
        <w:rPr>
          <w:rFonts w:ascii="Arial" w:hAnsi="Arial" w:cs="Arial"/>
          <w:sz w:val="14"/>
          <w:szCs w:val="14"/>
        </w:rPr>
        <w:t>Feldtag</w:t>
      </w:r>
      <w:proofErr w:type="spellEnd"/>
      <w:r w:rsidRPr="00131165">
        <w:rPr>
          <w:rFonts w:ascii="Arial" w:hAnsi="Arial" w:cs="Arial"/>
          <w:sz w:val="14"/>
          <w:szCs w:val="14"/>
        </w:rPr>
        <w:t xml:space="preserve"> (FE); </w:t>
      </w:r>
      <w:r>
        <w:rPr>
          <w:rFonts w:ascii="Arial" w:hAnsi="Arial" w:cs="Arial"/>
          <w:sz w:val="14"/>
          <w:szCs w:val="14"/>
        </w:rPr>
        <w:t xml:space="preserve">Lehrveranstaltung (LV); Fernseh- und Radiobeitrag (TVRF); </w:t>
      </w:r>
      <w:r w:rsidRPr="00131165">
        <w:rPr>
          <w:rFonts w:ascii="Arial" w:hAnsi="Arial" w:cs="Arial"/>
          <w:sz w:val="14"/>
          <w:szCs w:val="14"/>
        </w:rPr>
        <w:t>Sonstiges (SV)</w:t>
      </w:r>
    </w:p>
  </w:footnote>
  <w:footnote w:id="3">
    <w:p w:rsidR="008C22E8" w:rsidRPr="00131165" w:rsidRDefault="008C22E8">
      <w:pPr>
        <w:pStyle w:val="Funotentext"/>
        <w:rPr>
          <w:rFonts w:ascii="Arial" w:hAnsi="Arial" w:cs="Arial"/>
          <w:sz w:val="14"/>
          <w:szCs w:val="14"/>
        </w:rPr>
      </w:pPr>
      <w:r w:rsidRPr="00131165">
        <w:rPr>
          <w:rStyle w:val="Funotenzeichen"/>
          <w:rFonts w:ascii="Arial" w:hAnsi="Arial" w:cs="Arial"/>
          <w:sz w:val="14"/>
          <w:szCs w:val="14"/>
        </w:rPr>
        <w:footnoteRef/>
      </w:r>
      <w:r w:rsidRPr="00131165">
        <w:rPr>
          <w:rFonts w:ascii="Arial" w:hAnsi="Arial" w:cs="Arial"/>
          <w:sz w:val="14"/>
          <w:szCs w:val="14"/>
        </w:rPr>
        <w:t xml:space="preserve"> international (int); überregional bzw. national (ün); regional (re); selbst organisiert (so)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8" w:rsidRDefault="008C22E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C22E8" w:rsidRDefault="008C22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8" w:rsidRDefault="008C22E8" w:rsidP="006D50F0">
    <w:pPr>
      <w:pStyle w:val="Kopfzeile"/>
      <w:jc w:val="center"/>
    </w:pPr>
    <w:r w:rsidRPr="00AA23A7">
      <w:t>Europäische Innovationspartnerschaften EIP-Agri</w:t>
    </w:r>
  </w:p>
  <w:p w:rsidR="008C22E8" w:rsidRPr="006D50F0" w:rsidRDefault="008C22E8" w:rsidP="006D50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8" w:rsidRDefault="008C22E8" w:rsidP="006D50F0">
    <w:pPr>
      <w:pStyle w:val="Kopfzeile"/>
      <w:jc w:val="center"/>
    </w:pPr>
    <w:r w:rsidRPr="00AA23A7">
      <w:t>Europäische Innovationspartnerschaften EIP-Agri</w:t>
    </w:r>
  </w:p>
  <w:p w:rsidR="008C22E8" w:rsidRDefault="008C22E8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3CCFB8C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0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>
    <w:nsid w:val="3B0A2152"/>
    <w:multiLevelType w:val="hybridMultilevel"/>
    <w:tmpl w:val="43348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90CD2"/>
    <w:multiLevelType w:val="hybridMultilevel"/>
    <w:tmpl w:val="18B8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16295"/>
    <w:multiLevelType w:val="hybridMultilevel"/>
    <w:tmpl w:val="A53A35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  <w:num w:numId="19">
    <w:abstractNumId w:val="6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9p4EMg42V+RI33g3OAKKqmOgvg=" w:salt="BXZhPHHQvKvjG+qDWX5DoA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F"/>
    <w:rsid w:val="000043BD"/>
    <w:rsid w:val="00004FCE"/>
    <w:rsid w:val="000056C1"/>
    <w:rsid w:val="00010A27"/>
    <w:rsid w:val="00014CDB"/>
    <w:rsid w:val="000163C8"/>
    <w:rsid w:val="00021771"/>
    <w:rsid w:val="00023DD6"/>
    <w:rsid w:val="00023F87"/>
    <w:rsid w:val="000243D2"/>
    <w:rsid w:val="00030058"/>
    <w:rsid w:val="00030683"/>
    <w:rsid w:val="00035538"/>
    <w:rsid w:val="000357B9"/>
    <w:rsid w:val="000419BF"/>
    <w:rsid w:val="00041DC0"/>
    <w:rsid w:val="00056A2A"/>
    <w:rsid w:val="00060370"/>
    <w:rsid w:val="00064F3F"/>
    <w:rsid w:val="0006567D"/>
    <w:rsid w:val="000743BF"/>
    <w:rsid w:val="000744E0"/>
    <w:rsid w:val="00075C12"/>
    <w:rsid w:val="000807B1"/>
    <w:rsid w:val="0008505D"/>
    <w:rsid w:val="00085687"/>
    <w:rsid w:val="00090BB5"/>
    <w:rsid w:val="0009353E"/>
    <w:rsid w:val="000A24AA"/>
    <w:rsid w:val="000A6392"/>
    <w:rsid w:val="000A7F2B"/>
    <w:rsid w:val="000B3E0E"/>
    <w:rsid w:val="000B4F63"/>
    <w:rsid w:val="000B5CE0"/>
    <w:rsid w:val="000C0267"/>
    <w:rsid w:val="000C7324"/>
    <w:rsid w:val="00106039"/>
    <w:rsid w:val="001123A1"/>
    <w:rsid w:val="00122DF9"/>
    <w:rsid w:val="00123599"/>
    <w:rsid w:val="00125ED9"/>
    <w:rsid w:val="00130EE4"/>
    <w:rsid w:val="00131165"/>
    <w:rsid w:val="00140AEF"/>
    <w:rsid w:val="001432A4"/>
    <w:rsid w:val="0014420A"/>
    <w:rsid w:val="00147528"/>
    <w:rsid w:val="00152D1A"/>
    <w:rsid w:val="00153315"/>
    <w:rsid w:val="00155EB0"/>
    <w:rsid w:val="00162964"/>
    <w:rsid w:val="00165C44"/>
    <w:rsid w:val="0016630B"/>
    <w:rsid w:val="001676F8"/>
    <w:rsid w:val="00181110"/>
    <w:rsid w:val="0018198D"/>
    <w:rsid w:val="00185DF1"/>
    <w:rsid w:val="00190E13"/>
    <w:rsid w:val="001A7C7B"/>
    <w:rsid w:val="001B01E5"/>
    <w:rsid w:val="001B4E5E"/>
    <w:rsid w:val="001C0FA0"/>
    <w:rsid w:val="001C78B4"/>
    <w:rsid w:val="001D47D2"/>
    <w:rsid w:val="001E0A02"/>
    <w:rsid w:val="001F17B4"/>
    <w:rsid w:val="001F2BFA"/>
    <w:rsid w:val="00201D25"/>
    <w:rsid w:val="00204796"/>
    <w:rsid w:val="00204E66"/>
    <w:rsid w:val="00205196"/>
    <w:rsid w:val="0020688E"/>
    <w:rsid w:val="00206D01"/>
    <w:rsid w:val="00221DAA"/>
    <w:rsid w:val="0022709B"/>
    <w:rsid w:val="00231185"/>
    <w:rsid w:val="00236FBD"/>
    <w:rsid w:val="00247D17"/>
    <w:rsid w:val="00251772"/>
    <w:rsid w:val="0025367E"/>
    <w:rsid w:val="00255D48"/>
    <w:rsid w:val="0026452D"/>
    <w:rsid w:val="00266EA2"/>
    <w:rsid w:val="00267C85"/>
    <w:rsid w:val="00270922"/>
    <w:rsid w:val="0027315F"/>
    <w:rsid w:val="0027602B"/>
    <w:rsid w:val="00280889"/>
    <w:rsid w:val="00285C13"/>
    <w:rsid w:val="002B2D46"/>
    <w:rsid w:val="002D094C"/>
    <w:rsid w:val="002D1012"/>
    <w:rsid w:val="002D243F"/>
    <w:rsid w:val="002D29BD"/>
    <w:rsid w:val="002D3BEB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509E"/>
    <w:rsid w:val="00324A40"/>
    <w:rsid w:val="00332813"/>
    <w:rsid w:val="0033399A"/>
    <w:rsid w:val="003478EC"/>
    <w:rsid w:val="003506A6"/>
    <w:rsid w:val="00353BAA"/>
    <w:rsid w:val="00356517"/>
    <w:rsid w:val="00362E4B"/>
    <w:rsid w:val="00363C30"/>
    <w:rsid w:val="0036419E"/>
    <w:rsid w:val="00365014"/>
    <w:rsid w:val="0036525D"/>
    <w:rsid w:val="00367B94"/>
    <w:rsid w:val="00385A34"/>
    <w:rsid w:val="00387515"/>
    <w:rsid w:val="003A07DA"/>
    <w:rsid w:val="003A25D3"/>
    <w:rsid w:val="003A6014"/>
    <w:rsid w:val="003A6F25"/>
    <w:rsid w:val="003A7D1F"/>
    <w:rsid w:val="003B431E"/>
    <w:rsid w:val="003B6939"/>
    <w:rsid w:val="003F0372"/>
    <w:rsid w:val="00403199"/>
    <w:rsid w:val="00417761"/>
    <w:rsid w:val="00432331"/>
    <w:rsid w:val="00443583"/>
    <w:rsid w:val="004456E4"/>
    <w:rsid w:val="0045180A"/>
    <w:rsid w:val="00452899"/>
    <w:rsid w:val="0045334E"/>
    <w:rsid w:val="0047401F"/>
    <w:rsid w:val="0047494A"/>
    <w:rsid w:val="00484DFE"/>
    <w:rsid w:val="00485BB1"/>
    <w:rsid w:val="0048692F"/>
    <w:rsid w:val="00490776"/>
    <w:rsid w:val="00490B7F"/>
    <w:rsid w:val="00490E71"/>
    <w:rsid w:val="00496A90"/>
    <w:rsid w:val="004A07B6"/>
    <w:rsid w:val="004A406A"/>
    <w:rsid w:val="004B122C"/>
    <w:rsid w:val="004B1D82"/>
    <w:rsid w:val="004B2F5E"/>
    <w:rsid w:val="004B47B0"/>
    <w:rsid w:val="004C162D"/>
    <w:rsid w:val="004C3C82"/>
    <w:rsid w:val="004C68BB"/>
    <w:rsid w:val="004C77B2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3FAE"/>
    <w:rsid w:val="00505D2D"/>
    <w:rsid w:val="005131BF"/>
    <w:rsid w:val="00516371"/>
    <w:rsid w:val="0052012D"/>
    <w:rsid w:val="00522227"/>
    <w:rsid w:val="00522E02"/>
    <w:rsid w:val="0052542D"/>
    <w:rsid w:val="0052542F"/>
    <w:rsid w:val="00540777"/>
    <w:rsid w:val="00544857"/>
    <w:rsid w:val="0054546E"/>
    <w:rsid w:val="005569F3"/>
    <w:rsid w:val="00561DFB"/>
    <w:rsid w:val="00562EA8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86C76"/>
    <w:rsid w:val="0059141C"/>
    <w:rsid w:val="00597F50"/>
    <w:rsid w:val="005A44B6"/>
    <w:rsid w:val="005A6FE3"/>
    <w:rsid w:val="005B01A7"/>
    <w:rsid w:val="005B3332"/>
    <w:rsid w:val="005B5FB5"/>
    <w:rsid w:val="005C2FCD"/>
    <w:rsid w:val="005C7174"/>
    <w:rsid w:val="005D29A1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B14"/>
    <w:rsid w:val="00616DDE"/>
    <w:rsid w:val="006227E9"/>
    <w:rsid w:val="00624D02"/>
    <w:rsid w:val="00641D4D"/>
    <w:rsid w:val="00642A26"/>
    <w:rsid w:val="00646DCD"/>
    <w:rsid w:val="006478F8"/>
    <w:rsid w:val="00653C99"/>
    <w:rsid w:val="00660CE8"/>
    <w:rsid w:val="00672DFC"/>
    <w:rsid w:val="0067386D"/>
    <w:rsid w:val="00675366"/>
    <w:rsid w:val="006779CA"/>
    <w:rsid w:val="0068659D"/>
    <w:rsid w:val="006A2FBA"/>
    <w:rsid w:val="006A50F2"/>
    <w:rsid w:val="006B4C75"/>
    <w:rsid w:val="006C27B3"/>
    <w:rsid w:val="006C337E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5ADB"/>
    <w:rsid w:val="00751B9D"/>
    <w:rsid w:val="00760566"/>
    <w:rsid w:val="007669BC"/>
    <w:rsid w:val="00772BE8"/>
    <w:rsid w:val="0077503C"/>
    <w:rsid w:val="00781C64"/>
    <w:rsid w:val="00786E87"/>
    <w:rsid w:val="007B0A2E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16B4"/>
    <w:rsid w:val="007D3349"/>
    <w:rsid w:val="007E18B8"/>
    <w:rsid w:val="007E2CD7"/>
    <w:rsid w:val="007F1E1D"/>
    <w:rsid w:val="007F4884"/>
    <w:rsid w:val="0080005F"/>
    <w:rsid w:val="0080143A"/>
    <w:rsid w:val="0080544E"/>
    <w:rsid w:val="00805C77"/>
    <w:rsid w:val="00810623"/>
    <w:rsid w:val="00810F52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7A01"/>
    <w:rsid w:val="008601CC"/>
    <w:rsid w:val="008608CD"/>
    <w:rsid w:val="00862820"/>
    <w:rsid w:val="00864983"/>
    <w:rsid w:val="00871583"/>
    <w:rsid w:val="008801FA"/>
    <w:rsid w:val="00880B46"/>
    <w:rsid w:val="00892872"/>
    <w:rsid w:val="00892C3D"/>
    <w:rsid w:val="008942C0"/>
    <w:rsid w:val="00897E05"/>
    <w:rsid w:val="008A6553"/>
    <w:rsid w:val="008B1C79"/>
    <w:rsid w:val="008B41FA"/>
    <w:rsid w:val="008C22E8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35D86"/>
    <w:rsid w:val="00937769"/>
    <w:rsid w:val="009412AB"/>
    <w:rsid w:val="00944920"/>
    <w:rsid w:val="00950CF4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004B"/>
    <w:rsid w:val="009B11B6"/>
    <w:rsid w:val="009D4E7C"/>
    <w:rsid w:val="009E3899"/>
    <w:rsid w:val="009E38A0"/>
    <w:rsid w:val="009E4CAF"/>
    <w:rsid w:val="009E632A"/>
    <w:rsid w:val="00A05EA4"/>
    <w:rsid w:val="00A105A4"/>
    <w:rsid w:val="00A20D0A"/>
    <w:rsid w:val="00A22CF2"/>
    <w:rsid w:val="00A23F03"/>
    <w:rsid w:val="00A25F72"/>
    <w:rsid w:val="00A31BE1"/>
    <w:rsid w:val="00A34654"/>
    <w:rsid w:val="00A34FB1"/>
    <w:rsid w:val="00A42641"/>
    <w:rsid w:val="00A444F7"/>
    <w:rsid w:val="00A55BC9"/>
    <w:rsid w:val="00A5656E"/>
    <w:rsid w:val="00A61BCA"/>
    <w:rsid w:val="00A6378A"/>
    <w:rsid w:val="00A658E3"/>
    <w:rsid w:val="00A70F0E"/>
    <w:rsid w:val="00A71E28"/>
    <w:rsid w:val="00A72BC8"/>
    <w:rsid w:val="00A76A70"/>
    <w:rsid w:val="00A81510"/>
    <w:rsid w:val="00A8360F"/>
    <w:rsid w:val="00A86AC1"/>
    <w:rsid w:val="00A8741A"/>
    <w:rsid w:val="00A92EB8"/>
    <w:rsid w:val="00AA0FBB"/>
    <w:rsid w:val="00AB1BC3"/>
    <w:rsid w:val="00AB3D42"/>
    <w:rsid w:val="00AC0BDC"/>
    <w:rsid w:val="00AC2478"/>
    <w:rsid w:val="00AC2812"/>
    <w:rsid w:val="00AC604C"/>
    <w:rsid w:val="00AC6E15"/>
    <w:rsid w:val="00AD05BD"/>
    <w:rsid w:val="00AD511E"/>
    <w:rsid w:val="00AE4182"/>
    <w:rsid w:val="00AE4B9A"/>
    <w:rsid w:val="00AF580F"/>
    <w:rsid w:val="00B1098D"/>
    <w:rsid w:val="00B15D7F"/>
    <w:rsid w:val="00B272A8"/>
    <w:rsid w:val="00B413DF"/>
    <w:rsid w:val="00B41E04"/>
    <w:rsid w:val="00B4347B"/>
    <w:rsid w:val="00B4488A"/>
    <w:rsid w:val="00B4609D"/>
    <w:rsid w:val="00B46B8E"/>
    <w:rsid w:val="00B50FAE"/>
    <w:rsid w:val="00B52E84"/>
    <w:rsid w:val="00B54AD9"/>
    <w:rsid w:val="00B575B4"/>
    <w:rsid w:val="00B63B74"/>
    <w:rsid w:val="00B67F7B"/>
    <w:rsid w:val="00B71038"/>
    <w:rsid w:val="00B71FE5"/>
    <w:rsid w:val="00B729FC"/>
    <w:rsid w:val="00B72DB9"/>
    <w:rsid w:val="00B732A0"/>
    <w:rsid w:val="00B74C38"/>
    <w:rsid w:val="00B76DBB"/>
    <w:rsid w:val="00B823F1"/>
    <w:rsid w:val="00B8473C"/>
    <w:rsid w:val="00B86611"/>
    <w:rsid w:val="00B8712A"/>
    <w:rsid w:val="00B948FC"/>
    <w:rsid w:val="00BA0C97"/>
    <w:rsid w:val="00BA2285"/>
    <w:rsid w:val="00BA3E45"/>
    <w:rsid w:val="00BA6FFF"/>
    <w:rsid w:val="00BA706D"/>
    <w:rsid w:val="00BA78EB"/>
    <w:rsid w:val="00BB4E1F"/>
    <w:rsid w:val="00BD450C"/>
    <w:rsid w:val="00BD54AB"/>
    <w:rsid w:val="00BE25A7"/>
    <w:rsid w:val="00BE5AE2"/>
    <w:rsid w:val="00BF3EE3"/>
    <w:rsid w:val="00BF4630"/>
    <w:rsid w:val="00BF7C2E"/>
    <w:rsid w:val="00BF7F36"/>
    <w:rsid w:val="00C03A33"/>
    <w:rsid w:val="00C06735"/>
    <w:rsid w:val="00C1167E"/>
    <w:rsid w:val="00C11967"/>
    <w:rsid w:val="00C13FFA"/>
    <w:rsid w:val="00C32154"/>
    <w:rsid w:val="00C36E22"/>
    <w:rsid w:val="00C4369F"/>
    <w:rsid w:val="00C44E4F"/>
    <w:rsid w:val="00C46721"/>
    <w:rsid w:val="00C50A5F"/>
    <w:rsid w:val="00C55738"/>
    <w:rsid w:val="00C6239F"/>
    <w:rsid w:val="00C64701"/>
    <w:rsid w:val="00C6638E"/>
    <w:rsid w:val="00C70A5B"/>
    <w:rsid w:val="00C74714"/>
    <w:rsid w:val="00C763DC"/>
    <w:rsid w:val="00C94630"/>
    <w:rsid w:val="00CA3350"/>
    <w:rsid w:val="00CA3789"/>
    <w:rsid w:val="00CA3BD2"/>
    <w:rsid w:val="00CA69BC"/>
    <w:rsid w:val="00CB0DCC"/>
    <w:rsid w:val="00CB1205"/>
    <w:rsid w:val="00CB2AEB"/>
    <w:rsid w:val="00CB2BD7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69B2"/>
    <w:rsid w:val="00D104D5"/>
    <w:rsid w:val="00D10968"/>
    <w:rsid w:val="00D16A68"/>
    <w:rsid w:val="00D17C6C"/>
    <w:rsid w:val="00D21338"/>
    <w:rsid w:val="00D22DFB"/>
    <w:rsid w:val="00D3226C"/>
    <w:rsid w:val="00D33248"/>
    <w:rsid w:val="00D33330"/>
    <w:rsid w:val="00D350F0"/>
    <w:rsid w:val="00D37C8A"/>
    <w:rsid w:val="00D37E40"/>
    <w:rsid w:val="00D42C92"/>
    <w:rsid w:val="00D53D77"/>
    <w:rsid w:val="00D54418"/>
    <w:rsid w:val="00D56D49"/>
    <w:rsid w:val="00D62060"/>
    <w:rsid w:val="00D653D1"/>
    <w:rsid w:val="00D65C5E"/>
    <w:rsid w:val="00D65FD6"/>
    <w:rsid w:val="00D71303"/>
    <w:rsid w:val="00D75269"/>
    <w:rsid w:val="00D77441"/>
    <w:rsid w:val="00D77B7C"/>
    <w:rsid w:val="00D83E8A"/>
    <w:rsid w:val="00D8424B"/>
    <w:rsid w:val="00D855F9"/>
    <w:rsid w:val="00D867D5"/>
    <w:rsid w:val="00D87460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20FED"/>
    <w:rsid w:val="00E22CD3"/>
    <w:rsid w:val="00E23E91"/>
    <w:rsid w:val="00E30F03"/>
    <w:rsid w:val="00E317D3"/>
    <w:rsid w:val="00E3787F"/>
    <w:rsid w:val="00E428DB"/>
    <w:rsid w:val="00E44DDA"/>
    <w:rsid w:val="00E451B5"/>
    <w:rsid w:val="00E46AA9"/>
    <w:rsid w:val="00E51B97"/>
    <w:rsid w:val="00E56A0C"/>
    <w:rsid w:val="00E61C67"/>
    <w:rsid w:val="00E66D6C"/>
    <w:rsid w:val="00E865DC"/>
    <w:rsid w:val="00E944F3"/>
    <w:rsid w:val="00E97751"/>
    <w:rsid w:val="00EA222A"/>
    <w:rsid w:val="00EA3EC5"/>
    <w:rsid w:val="00EB0530"/>
    <w:rsid w:val="00EB1FB6"/>
    <w:rsid w:val="00EB2DED"/>
    <w:rsid w:val="00EB3B49"/>
    <w:rsid w:val="00EB454F"/>
    <w:rsid w:val="00EB5023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078CE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0B73"/>
    <w:rsid w:val="00F432DD"/>
    <w:rsid w:val="00F56BF3"/>
    <w:rsid w:val="00F61637"/>
    <w:rsid w:val="00F622A4"/>
    <w:rsid w:val="00F6766C"/>
    <w:rsid w:val="00F67C6E"/>
    <w:rsid w:val="00F73A75"/>
    <w:rsid w:val="00F8007E"/>
    <w:rsid w:val="00F91127"/>
    <w:rsid w:val="00FA15FF"/>
    <w:rsid w:val="00FA2C33"/>
    <w:rsid w:val="00FA422C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A739-83E4-4D48-B688-9A97E638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Kaiser, Simone (StMELF)</cp:lastModifiedBy>
  <cp:revision>18</cp:revision>
  <cp:lastPrinted>2019-07-10T13:10:00Z</cp:lastPrinted>
  <dcterms:created xsi:type="dcterms:W3CDTF">2019-07-10T11:48:00Z</dcterms:created>
  <dcterms:modified xsi:type="dcterms:W3CDTF">2019-07-30T07:59:00Z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